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E040" w14:textId="77777777" w:rsidR="00C11721" w:rsidRDefault="00C11721" w:rsidP="00726D76">
      <w:pPr>
        <w:pStyle w:val="Titel"/>
        <w:spacing w:after="600"/>
        <w:rPr>
          <w:rFonts w:cstheme="majorHAnsi"/>
          <w:color w:val="AF292E" w:themeColor="text2"/>
        </w:rPr>
      </w:pPr>
      <w:r>
        <w:rPr>
          <w:rFonts w:cstheme="majorHAnsi"/>
          <w:color w:val="AF292E" w:themeColor="text2"/>
        </w:rPr>
        <w:t xml:space="preserve">Ansøgningsskema: </w:t>
      </w:r>
    </w:p>
    <w:p w14:paraId="149F148B" w14:textId="04A2C3A2" w:rsidR="00C37CA9" w:rsidRPr="00A32068" w:rsidRDefault="00C11721" w:rsidP="00726D76">
      <w:pPr>
        <w:pStyle w:val="Titel"/>
        <w:spacing w:after="600"/>
        <w:rPr>
          <w:rFonts w:cstheme="majorHAnsi"/>
          <w:color w:val="AF292E" w:themeColor="text2"/>
        </w:rPr>
      </w:pPr>
      <w:r>
        <w:rPr>
          <w:rFonts w:cstheme="majorHAnsi"/>
          <w:color w:val="AF292E" w:themeColor="text2"/>
        </w:rPr>
        <w:t>Implementering af</w:t>
      </w:r>
      <w:r w:rsidR="00D02F3B">
        <w:rPr>
          <w:rFonts w:cstheme="majorHAnsi"/>
          <w:color w:val="AF292E" w:themeColor="text2"/>
        </w:rPr>
        <w:t xml:space="preserve"> Åben Dialog </w:t>
      </w:r>
      <w:r w:rsidR="00726D76" w:rsidRPr="00A32068">
        <w:rPr>
          <w:rFonts w:cstheme="majorHAnsi"/>
          <w:color w:val="AF292E" w:themeColor="text2"/>
        </w:rPr>
        <w:t xml:space="preserve">på ungeområdet </w:t>
      </w:r>
    </w:p>
    <w:p w14:paraId="4880D4B2" w14:textId="7BB56594" w:rsidR="002F3B4A" w:rsidRPr="00A32068" w:rsidRDefault="001F3C60" w:rsidP="002F3B4A">
      <w:pPr>
        <w:rPr>
          <w:rFonts w:cstheme="minorHAnsi"/>
        </w:rPr>
      </w:pPr>
      <w:r w:rsidRPr="00A32068">
        <w:rPr>
          <w:rFonts w:cstheme="minorHAnsi"/>
        </w:rPr>
        <w:t>Ansøgningsskemaet</w:t>
      </w:r>
      <w:r w:rsidR="002F3B4A" w:rsidRPr="00A32068">
        <w:rPr>
          <w:rFonts w:cstheme="minorHAnsi"/>
        </w:rPr>
        <w:t xml:space="preserve"> udfyldes i henhold til ’Vejledn</w:t>
      </w:r>
      <w:r w:rsidR="00312603" w:rsidRPr="00A32068">
        <w:rPr>
          <w:rFonts w:cstheme="minorHAnsi"/>
        </w:rPr>
        <w:t xml:space="preserve">ing til tilmelding – </w:t>
      </w:r>
      <w:r w:rsidR="005E75F8">
        <w:rPr>
          <w:rFonts w:cstheme="minorHAnsi"/>
        </w:rPr>
        <w:t xml:space="preserve"> Støtte til implementering af</w:t>
      </w:r>
      <w:r w:rsidR="002F3B4A" w:rsidRPr="00A32068">
        <w:rPr>
          <w:rFonts w:cstheme="minorHAnsi"/>
        </w:rPr>
        <w:t xml:space="preserve"> Åben Dialog’.</w:t>
      </w:r>
    </w:p>
    <w:p w14:paraId="01090AA1" w14:textId="381ACF66" w:rsidR="004C1877" w:rsidRPr="00A32068" w:rsidRDefault="002F3B4A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Ansøgningsskemaet sendes</w:t>
      </w:r>
      <w:r w:rsidR="001F3C60" w:rsidRPr="00A32068">
        <w:rPr>
          <w:rFonts w:cstheme="minorHAnsi"/>
        </w:rPr>
        <w:t xml:space="preserve"> sammen med relevante bilag til </w:t>
      </w:r>
      <w:r w:rsidR="0073052A" w:rsidRPr="00A32068">
        <w:rPr>
          <w:rFonts w:cstheme="minorHAnsi"/>
        </w:rPr>
        <w:t>Social- og Boligstyrelsen</w:t>
      </w:r>
      <w:r w:rsidRPr="00A32068">
        <w:rPr>
          <w:rFonts w:cstheme="minorHAnsi"/>
        </w:rPr>
        <w:t xml:space="preserve"> til</w:t>
      </w:r>
      <w:r w:rsidR="008D462A" w:rsidRPr="00A32068">
        <w:rPr>
          <w:rFonts w:cstheme="minorHAnsi"/>
        </w:rPr>
        <w:t xml:space="preserve"> følgende </w:t>
      </w:r>
      <w:r w:rsidR="003D4C8A" w:rsidRPr="00A32068">
        <w:rPr>
          <w:rFonts w:cstheme="minorHAnsi"/>
        </w:rPr>
        <w:t>e-mail:</w:t>
      </w:r>
      <w:r w:rsidR="00F96FBB" w:rsidRPr="00A32068">
        <w:rPr>
          <w:rFonts w:cstheme="minorHAnsi"/>
        </w:rPr>
        <w:t xml:space="preserve"> </w:t>
      </w:r>
      <w:bookmarkStart w:id="0" w:name="_GoBack"/>
      <w:bookmarkEnd w:id="0"/>
      <w:r w:rsidR="00D96F85">
        <w:rPr>
          <w:rFonts w:cstheme="minorHAnsi"/>
        </w:rPr>
        <w:fldChar w:fldCharType="begin"/>
      </w:r>
      <w:r w:rsidR="00D96F85">
        <w:rPr>
          <w:rFonts w:cstheme="minorHAnsi"/>
        </w:rPr>
        <w:instrText xml:space="preserve"> HYPERLINK "mailto:</w:instrText>
      </w:r>
      <w:r w:rsidR="00D96F85" w:rsidRPr="00D96F85">
        <w:rPr>
          <w:rFonts w:cstheme="minorHAnsi"/>
        </w:rPr>
        <w:instrText>ahak@sbst.dk</w:instrText>
      </w:r>
      <w:r w:rsidR="00D96F85">
        <w:rPr>
          <w:rFonts w:cstheme="minorHAnsi"/>
        </w:rPr>
        <w:instrText xml:space="preserve">" </w:instrText>
      </w:r>
      <w:r w:rsidR="00D96F85">
        <w:rPr>
          <w:rFonts w:cstheme="minorHAnsi"/>
        </w:rPr>
        <w:fldChar w:fldCharType="separate"/>
      </w:r>
      <w:r w:rsidR="00D96F85" w:rsidRPr="00247813">
        <w:rPr>
          <w:rStyle w:val="Hyperlink"/>
          <w:rFonts w:cstheme="minorHAnsi"/>
        </w:rPr>
        <w:t>ahak@sbst.dk</w:t>
      </w:r>
      <w:r w:rsidR="00D96F85">
        <w:rPr>
          <w:rFonts w:cstheme="minorHAnsi"/>
        </w:rPr>
        <w:fldChar w:fldCharType="end"/>
      </w:r>
      <w:r w:rsidR="00FF551A" w:rsidRPr="00A32068">
        <w:rPr>
          <w:rFonts w:cstheme="minorHAnsi"/>
        </w:rPr>
        <w:t xml:space="preserve"> </w:t>
      </w:r>
    </w:p>
    <w:p w14:paraId="631442BE" w14:textId="16AB7139" w:rsidR="00BB53CC" w:rsidRPr="00A32068" w:rsidRDefault="001F3C60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Eventuelle spørgsmål ve</w:t>
      </w:r>
      <w:r w:rsidR="003D4C8A" w:rsidRPr="00A32068">
        <w:rPr>
          <w:rFonts w:cstheme="minorHAnsi"/>
        </w:rPr>
        <w:t>dr</w:t>
      </w:r>
      <w:r w:rsidR="00D93FF6" w:rsidRPr="00A32068">
        <w:rPr>
          <w:rFonts w:cstheme="minorHAnsi"/>
        </w:rPr>
        <w:t>ørende</w:t>
      </w:r>
      <w:r w:rsidR="003D4C8A" w:rsidRPr="00A32068">
        <w:rPr>
          <w:rFonts w:cstheme="minorHAnsi"/>
        </w:rPr>
        <w:t xml:space="preserve"> ansøgning kan rettes til </w:t>
      </w:r>
      <w:r w:rsidR="00FF551A" w:rsidRPr="00A32068">
        <w:rPr>
          <w:rFonts w:cstheme="minorHAnsi"/>
        </w:rPr>
        <w:t xml:space="preserve">Anne Hansen-Krogsgaard på </w:t>
      </w:r>
      <w:r w:rsidR="00944606">
        <w:rPr>
          <w:rFonts w:cstheme="minorHAnsi"/>
        </w:rPr>
        <w:t xml:space="preserve">telefon </w:t>
      </w:r>
      <w:r w:rsidR="00FF551A" w:rsidRPr="00A32068">
        <w:rPr>
          <w:rFonts w:cstheme="minorHAnsi"/>
        </w:rPr>
        <w:t xml:space="preserve">4174 0018. </w:t>
      </w:r>
    </w:p>
    <w:p w14:paraId="1E81EC76" w14:textId="60CF2AC6" w:rsidR="001F3C60" w:rsidRPr="00A32068" w:rsidRDefault="00BB53CC" w:rsidP="003D657A">
      <w:pPr>
        <w:pStyle w:val="Overskrift1"/>
        <w:rPr>
          <w:rFonts w:cstheme="minorHAnsi"/>
        </w:rPr>
      </w:pPr>
      <w:r w:rsidRPr="00A32068">
        <w:rPr>
          <w:rFonts w:cstheme="minorHAnsi"/>
        </w:rPr>
        <w:t xml:space="preserve">1. </w:t>
      </w:r>
      <w:r w:rsidR="003D657A" w:rsidRPr="00A32068">
        <w:rPr>
          <w:rFonts w:cstheme="minorHAnsi"/>
        </w:rPr>
        <w:t>Ansøgers kontaktoplysninger</w:t>
      </w:r>
    </w:p>
    <w:p w14:paraId="795927B5" w14:textId="033E5511" w:rsidR="001F3C60" w:rsidRPr="00A32068" w:rsidRDefault="001F3C60" w:rsidP="003D657A">
      <w:pPr>
        <w:pStyle w:val="Listeafsnit"/>
        <w:numPr>
          <w:ilvl w:val="0"/>
          <w:numId w:val="21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Navn, telefon og e-mailadr</w:t>
      </w:r>
      <w:r w:rsidR="006F2501" w:rsidRPr="00A32068">
        <w:rPr>
          <w:rFonts w:cstheme="minorHAnsi"/>
        </w:rPr>
        <w:t xml:space="preserve">esse </w:t>
      </w:r>
      <w:r w:rsidR="00312603" w:rsidRPr="00A32068">
        <w:rPr>
          <w:rFonts w:cstheme="minorHAnsi"/>
        </w:rPr>
        <w:t>på projektleder og primære kontaktperson</w:t>
      </w:r>
      <w:r w:rsidR="003D657A" w:rsidRPr="00A32068">
        <w:rPr>
          <w:rFonts w:cstheme="minorHAnsi"/>
        </w:rPr>
        <w:t xml:space="preserve"> i forbindelse med udviklingsforløbet: </w:t>
      </w:r>
      <w:r w:rsidR="00092A85" w:rsidRPr="00A32068">
        <w:rPr>
          <w:rFonts w:cstheme="minorHAnsi"/>
        </w:rPr>
        <w:t>(…)</w:t>
      </w:r>
    </w:p>
    <w:p w14:paraId="6F1DEF6D" w14:textId="4F6083FD" w:rsidR="001F3C60" w:rsidRPr="00A32068" w:rsidRDefault="001F3C60" w:rsidP="003054F0">
      <w:pPr>
        <w:pStyle w:val="Listeafsnit"/>
        <w:numPr>
          <w:ilvl w:val="0"/>
          <w:numId w:val="21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Navn, telefon og e-mailadresse på den </w:t>
      </w:r>
      <w:r w:rsidR="00C259EC">
        <w:rPr>
          <w:rFonts w:cstheme="minorHAnsi"/>
        </w:rPr>
        <w:t>implementerings</w:t>
      </w:r>
      <w:r w:rsidR="002F3B4A" w:rsidRPr="00A32068">
        <w:rPr>
          <w:rFonts w:cstheme="minorHAnsi"/>
        </w:rPr>
        <w:t>ansvarlige</w:t>
      </w:r>
      <w:r w:rsidRPr="00A32068">
        <w:rPr>
          <w:rFonts w:cstheme="minorHAnsi"/>
        </w:rPr>
        <w:t xml:space="preserve"> chef</w:t>
      </w:r>
      <w:r w:rsidR="0068130A" w:rsidRPr="00A32068">
        <w:rPr>
          <w:rFonts w:cstheme="minorHAnsi"/>
        </w:rPr>
        <w:t>:</w:t>
      </w:r>
      <w:r w:rsidR="00092A85" w:rsidRPr="00A32068">
        <w:rPr>
          <w:rFonts w:cstheme="minorHAnsi"/>
        </w:rPr>
        <w:t xml:space="preserve"> (…)</w:t>
      </w:r>
    </w:p>
    <w:p w14:paraId="6A7711DF" w14:textId="0B1C7849" w:rsidR="00F4202A" w:rsidRPr="00A32068" w:rsidRDefault="00D808B2" w:rsidP="00D808B2">
      <w:pPr>
        <w:pStyle w:val="Overskrift1"/>
        <w:rPr>
          <w:rFonts w:cstheme="minorHAnsi"/>
        </w:rPr>
      </w:pPr>
      <w:r w:rsidRPr="00A32068">
        <w:rPr>
          <w:rFonts w:cstheme="minorHAnsi"/>
        </w:rPr>
        <w:t xml:space="preserve">2. </w:t>
      </w:r>
      <w:r w:rsidR="0002255B">
        <w:rPr>
          <w:rFonts w:cstheme="minorHAnsi"/>
        </w:rPr>
        <w:t>Organisatorisk forankring og i</w:t>
      </w:r>
      <w:r w:rsidR="00EB7A79" w:rsidRPr="00A32068">
        <w:rPr>
          <w:rFonts w:cstheme="minorHAnsi"/>
        </w:rPr>
        <w:t>mplementeringsteam</w:t>
      </w:r>
    </w:p>
    <w:p w14:paraId="47465B6A" w14:textId="6F65DE6E" w:rsidR="005A0040" w:rsidRDefault="005A0040" w:rsidP="005A0040">
      <w:pPr>
        <w:spacing w:after="120"/>
        <w:jc w:val="both"/>
      </w:pPr>
      <w:r>
        <w:t>Initiativet skal i udgangspunktet forankres i børn- og familieafdelingen, og der skal ske involvering af øvrige relevante afdelinger.</w:t>
      </w:r>
    </w:p>
    <w:p w14:paraId="662BBF8B" w14:textId="378AF724" w:rsidR="0002255B" w:rsidRDefault="0002255B" w:rsidP="00D808B2">
      <w:p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Angiv i hvilken afdeling/team, forløbet forankres, samt hvem der er ansvarlig chef for gennemførsel af forløbet: </w:t>
      </w:r>
    </w:p>
    <w:p w14:paraId="251028CA" w14:textId="59F536BC" w:rsidR="0002255B" w:rsidRPr="005A0040" w:rsidRDefault="0002255B" w:rsidP="00D808B2">
      <w:pPr>
        <w:spacing w:after="240" w:line="276" w:lineRule="auto"/>
        <w:rPr>
          <w:rFonts w:cstheme="minorHAnsi"/>
        </w:rPr>
      </w:pPr>
      <w:r w:rsidRPr="00323FB0">
        <w:rPr>
          <w:rFonts w:cstheme="minorHAnsi"/>
          <w:highlight w:val="yellow"/>
        </w:rPr>
        <w:lastRenderedPageBreak/>
        <w:t>(…)</w:t>
      </w:r>
    </w:p>
    <w:p w14:paraId="2F41BA2B" w14:textId="51B3E781" w:rsidR="0002255B" w:rsidRDefault="0002255B" w:rsidP="00D808B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Beskriv hvilke øvrige afdelinger/teams, der forventes et samarbejde med i forbindelse med gennemførslen af forløbet:</w:t>
      </w:r>
    </w:p>
    <w:p w14:paraId="50AB6EFF" w14:textId="629ACC7E" w:rsidR="0002255B" w:rsidRDefault="0002255B" w:rsidP="00D808B2">
      <w:pPr>
        <w:spacing w:after="240" w:line="276" w:lineRule="auto"/>
        <w:rPr>
          <w:rFonts w:cstheme="minorHAnsi"/>
        </w:rPr>
      </w:pPr>
      <w:r w:rsidRPr="00323FB0">
        <w:rPr>
          <w:rFonts w:cstheme="minorHAnsi"/>
          <w:highlight w:val="yellow"/>
        </w:rPr>
        <w:t>(…)</w:t>
      </w:r>
    </w:p>
    <w:p w14:paraId="18121BA8" w14:textId="72916976" w:rsidR="00601C16" w:rsidRDefault="00601C16" w:rsidP="00601C16">
      <w:pPr>
        <w:spacing w:after="240" w:line="276" w:lineRule="auto"/>
      </w:pPr>
      <w:r>
        <w:t>Beskriv kort hvordan ledelsen prioriterer og understøtter implementeringen af Åben Dialog og samarbejdet på tværs af relevante fagomr</w:t>
      </w:r>
      <w:r w:rsidR="005A0040">
        <w:t>åder, forvaltninger og sektorer:</w:t>
      </w:r>
      <w:r>
        <w:t xml:space="preserve"> </w:t>
      </w:r>
    </w:p>
    <w:p w14:paraId="20F34DA2" w14:textId="1C16218F" w:rsidR="00601C16" w:rsidRDefault="00601C16" w:rsidP="00601C16">
      <w:pPr>
        <w:spacing w:after="240" w:line="276" w:lineRule="auto"/>
      </w:pPr>
      <w:r w:rsidRPr="00323FB0">
        <w:rPr>
          <w:highlight w:val="yellow"/>
        </w:rPr>
        <w:t>(…)</w:t>
      </w:r>
    </w:p>
    <w:p w14:paraId="74F579CA" w14:textId="0BC8E72B" w:rsidR="00C06700" w:rsidRPr="00A32068" w:rsidRDefault="00EB7A79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Ved tildeling</w:t>
      </w:r>
      <w:r w:rsidR="00421664" w:rsidRPr="00A32068">
        <w:rPr>
          <w:rFonts w:cstheme="minorHAnsi"/>
        </w:rPr>
        <w:t xml:space="preserve"> af </w:t>
      </w:r>
      <w:r w:rsidR="003054F0" w:rsidRPr="00A32068">
        <w:rPr>
          <w:rFonts w:cstheme="minorHAnsi"/>
        </w:rPr>
        <w:t>forløb</w:t>
      </w:r>
      <w:r w:rsidRPr="00A32068">
        <w:rPr>
          <w:rFonts w:cstheme="minorHAnsi"/>
        </w:rPr>
        <w:t xml:space="preserve"> </w:t>
      </w:r>
      <w:r w:rsidR="002B05A9" w:rsidRPr="00A32068">
        <w:rPr>
          <w:rFonts w:cstheme="minorHAnsi"/>
        </w:rPr>
        <w:t xml:space="preserve">skal </w:t>
      </w:r>
      <w:r w:rsidRPr="00A32068">
        <w:rPr>
          <w:rFonts w:cstheme="minorHAnsi"/>
        </w:rPr>
        <w:t xml:space="preserve">I </w:t>
      </w:r>
      <w:r w:rsidR="001F3C60" w:rsidRPr="00A32068">
        <w:rPr>
          <w:rFonts w:cstheme="minorHAnsi"/>
        </w:rPr>
        <w:t>etablere et implementeringsteam</w:t>
      </w:r>
      <w:r w:rsidR="00F32C31" w:rsidRPr="00A32068">
        <w:rPr>
          <w:rFonts w:cstheme="minorHAnsi"/>
        </w:rPr>
        <w:t>, der får en særlig rolle i at sikre</w:t>
      </w:r>
      <w:r w:rsidR="001F3C60" w:rsidRPr="00A32068">
        <w:rPr>
          <w:rFonts w:cstheme="minorHAnsi"/>
        </w:rPr>
        <w:t xml:space="preserve"> implementering</w:t>
      </w:r>
      <w:r w:rsidR="00F32C31" w:rsidRPr="00A32068">
        <w:rPr>
          <w:rFonts w:cstheme="minorHAnsi"/>
        </w:rPr>
        <w:t>en</w:t>
      </w:r>
      <w:r w:rsidR="001F3C60" w:rsidRPr="00A32068">
        <w:rPr>
          <w:rFonts w:cstheme="minorHAnsi"/>
        </w:rPr>
        <w:t xml:space="preserve"> af </w:t>
      </w:r>
      <w:r w:rsidR="00003434">
        <w:rPr>
          <w:rFonts w:cstheme="minorHAnsi"/>
        </w:rPr>
        <w:t>Åben Dialog</w:t>
      </w:r>
      <w:r w:rsidR="003054F0" w:rsidRPr="00A32068">
        <w:rPr>
          <w:rFonts w:cstheme="minorHAnsi"/>
        </w:rPr>
        <w:t xml:space="preserve"> </w:t>
      </w:r>
      <w:r w:rsidR="00F32C31" w:rsidRPr="00A32068">
        <w:rPr>
          <w:rFonts w:cstheme="minorHAnsi"/>
        </w:rPr>
        <w:t>i jeres kommune</w:t>
      </w:r>
      <w:r w:rsidR="003054F0" w:rsidRPr="00A32068">
        <w:rPr>
          <w:rFonts w:cstheme="minorHAnsi"/>
        </w:rPr>
        <w:t>.</w:t>
      </w:r>
      <w:r w:rsidR="001F3C60" w:rsidRPr="00A32068">
        <w:rPr>
          <w:rFonts w:cstheme="minorHAnsi"/>
        </w:rPr>
        <w:t xml:space="preserve"> </w:t>
      </w:r>
    </w:p>
    <w:p w14:paraId="084E3C2A" w14:textId="5C6E0209" w:rsidR="00C06700" w:rsidRPr="00A32068" w:rsidRDefault="00B63101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Implementeringsteamet skal</w:t>
      </w:r>
      <w:r w:rsidR="00DD2601" w:rsidRPr="00A32068">
        <w:rPr>
          <w:rFonts w:cstheme="minorHAnsi"/>
        </w:rPr>
        <w:t xml:space="preserve"> </w:t>
      </w:r>
      <w:r w:rsidR="00F32C31" w:rsidRPr="00A32068">
        <w:rPr>
          <w:rFonts w:cstheme="minorHAnsi"/>
        </w:rPr>
        <w:t>som minimum</w:t>
      </w:r>
      <w:r w:rsidR="00653F03" w:rsidRPr="00A32068">
        <w:rPr>
          <w:rFonts w:cstheme="minorHAnsi"/>
        </w:rPr>
        <w:t xml:space="preserve"> bestå af</w:t>
      </w:r>
      <w:r w:rsidR="00F32C31" w:rsidRPr="00A32068">
        <w:rPr>
          <w:rFonts w:cstheme="minorHAnsi"/>
        </w:rPr>
        <w:t>:</w:t>
      </w:r>
    </w:p>
    <w:p w14:paraId="200724D7" w14:textId="2E0656DF" w:rsidR="00F32C31" w:rsidRPr="00A32068" w:rsidRDefault="00F32C31" w:rsidP="00323FB0">
      <w:pPr>
        <w:pStyle w:val="Listeafsnit"/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Den </w:t>
      </w:r>
      <w:r w:rsidR="00C259EC">
        <w:rPr>
          <w:rFonts w:cstheme="minorHAnsi"/>
        </w:rPr>
        <w:t>implementerings</w:t>
      </w:r>
      <w:r w:rsidRPr="00A32068">
        <w:rPr>
          <w:rFonts w:cstheme="minorHAnsi"/>
        </w:rPr>
        <w:t xml:space="preserve">ansvarlige chef </w:t>
      </w:r>
    </w:p>
    <w:p w14:paraId="3636BFDF" w14:textId="030CD858" w:rsidR="00F32C31" w:rsidRPr="00A32068" w:rsidRDefault="00F32C31" w:rsidP="00323FB0">
      <w:pPr>
        <w:pStyle w:val="Listeafsnit"/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Relevante ledere fra de teams/afdelinger, der skal implementere Åben Dialog. Det kan fx være leder af myndighed, </w:t>
      </w:r>
      <w:r w:rsidR="005A0040">
        <w:rPr>
          <w:rFonts w:cstheme="minorHAnsi"/>
        </w:rPr>
        <w:t xml:space="preserve">leder af udførerenhed, </w:t>
      </w:r>
      <w:r w:rsidRPr="00A32068">
        <w:rPr>
          <w:rFonts w:cstheme="minorHAnsi"/>
        </w:rPr>
        <w:t>leder af KUI og/eller leder af PPR</w:t>
      </w:r>
    </w:p>
    <w:p w14:paraId="1389B58B" w14:textId="32239FFD" w:rsidR="00F32C31" w:rsidRPr="00A32068" w:rsidRDefault="00F32C31" w:rsidP="00323FB0">
      <w:pPr>
        <w:pStyle w:val="Listeafsnit"/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Udvalgte nøglemedarbejdere fra de teams/afdelinger, der skal implementere Åben Dialog</w:t>
      </w:r>
    </w:p>
    <w:p w14:paraId="7D733B18" w14:textId="67677E81" w:rsidR="00F32C31" w:rsidRPr="00A32068" w:rsidRDefault="00F32C31" w:rsidP="00323FB0">
      <w:pPr>
        <w:pStyle w:val="Listeafsnit"/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En projektleder, som foruden at arbejde med implementeringen af Åben Dialog vil fungere som Social- og Boligstyrelsens kontaktperson undervejs i forløbet</w:t>
      </w:r>
    </w:p>
    <w:p w14:paraId="086CF8C1" w14:textId="220F6412" w:rsidR="00724139" w:rsidRPr="00A32068" w:rsidRDefault="00724139" w:rsidP="00323FB0">
      <w:pPr>
        <w:pStyle w:val="Listeafsnit"/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Gerne ungerepræsentanter, fx unge der er/tidligere har været i psykisk mistrivsel </w:t>
      </w:r>
    </w:p>
    <w:p w14:paraId="2C07619E" w14:textId="77777777" w:rsidR="00323FB0" w:rsidRDefault="002E2E77" w:rsidP="00323FB0">
      <w:pPr>
        <w:spacing w:after="240" w:line="276" w:lineRule="auto"/>
        <w:ind w:left="170" w:hanging="170"/>
        <w:rPr>
          <w:rFonts w:cstheme="minorHAnsi"/>
        </w:rPr>
      </w:pPr>
      <w:r w:rsidRPr="00323FB0">
        <w:rPr>
          <w:rFonts w:cstheme="minorHAnsi"/>
        </w:rPr>
        <w:t xml:space="preserve">Beskriv </w:t>
      </w:r>
      <w:r w:rsidR="001F3C60" w:rsidRPr="00323FB0">
        <w:rPr>
          <w:rFonts w:cstheme="minorHAnsi"/>
        </w:rPr>
        <w:t>repræsentan</w:t>
      </w:r>
      <w:r w:rsidR="003D4C8A" w:rsidRPr="00323FB0">
        <w:rPr>
          <w:rFonts w:cstheme="minorHAnsi"/>
        </w:rPr>
        <w:t>ter i jeres implementeringsteam</w:t>
      </w:r>
      <w:r w:rsidR="0002255B" w:rsidRPr="00323FB0">
        <w:rPr>
          <w:rFonts w:cstheme="minorHAnsi"/>
        </w:rPr>
        <w:t xml:space="preserve"> og </w:t>
      </w:r>
      <w:r w:rsidR="00B63101" w:rsidRPr="00323FB0">
        <w:rPr>
          <w:rFonts w:cstheme="minorHAnsi"/>
        </w:rPr>
        <w:t>deres fun</w:t>
      </w:r>
      <w:r w:rsidR="0023719A" w:rsidRPr="00323FB0">
        <w:rPr>
          <w:rFonts w:cstheme="minorHAnsi"/>
        </w:rPr>
        <w:t>k</w:t>
      </w:r>
      <w:r w:rsidR="00B63101" w:rsidRPr="00323FB0">
        <w:rPr>
          <w:rFonts w:cstheme="minorHAnsi"/>
        </w:rPr>
        <w:t>tion</w:t>
      </w:r>
      <w:r w:rsidR="003D4C8A" w:rsidRPr="00323FB0">
        <w:rPr>
          <w:rFonts w:cstheme="minorHAnsi"/>
        </w:rPr>
        <w:t>:</w:t>
      </w:r>
      <w:r w:rsidR="00092A85" w:rsidRPr="00323FB0">
        <w:rPr>
          <w:rFonts w:cstheme="minorHAnsi"/>
        </w:rPr>
        <w:t xml:space="preserve"> </w:t>
      </w:r>
    </w:p>
    <w:p w14:paraId="345E24CA" w14:textId="55229DAA" w:rsidR="00C06700" w:rsidRPr="00323FB0" w:rsidRDefault="00092A85" w:rsidP="00323FB0">
      <w:pPr>
        <w:spacing w:after="240" w:line="276" w:lineRule="auto"/>
        <w:ind w:left="170" w:hanging="170"/>
        <w:rPr>
          <w:rFonts w:cstheme="minorHAnsi"/>
        </w:rPr>
      </w:pPr>
      <w:r w:rsidRPr="00323FB0">
        <w:rPr>
          <w:rFonts w:cstheme="minorHAnsi"/>
          <w:highlight w:val="yellow"/>
        </w:rPr>
        <w:lastRenderedPageBreak/>
        <w:t>(…)</w:t>
      </w:r>
    </w:p>
    <w:p w14:paraId="1AB627E9" w14:textId="3B891B9F" w:rsidR="00092A85" w:rsidRPr="00A32068" w:rsidRDefault="001A47F4" w:rsidP="00D808B2">
      <w:pPr>
        <w:pStyle w:val="Overskrift1"/>
        <w:rPr>
          <w:rFonts w:cstheme="minorHAnsi"/>
        </w:rPr>
      </w:pPr>
      <w:r w:rsidRPr="00A32068">
        <w:rPr>
          <w:rFonts w:cstheme="minorHAnsi"/>
        </w:rPr>
        <w:t>3</w:t>
      </w:r>
      <w:r w:rsidR="00D808B2" w:rsidRPr="00A32068">
        <w:rPr>
          <w:rFonts w:cstheme="minorHAnsi"/>
        </w:rPr>
        <w:t xml:space="preserve">. </w:t>
      </w:r>
      <w:r w:rsidR="00126DEF" w:rsidRPr="00A32068">
        <w:rPr>
          <w:rFonts w:cstheme="minorHAnsi"/>
        </w:rPr>
        <w:t>Kompetenceudvikling</w:t>
      </w:r>
      <w:r w:rsidR="0002255B">
        <w:rPr>
          <w:rFonts w:cstheme="minorHAnsi"/>
        </w:rPr>
        <w:t xml:space="preserve"> og implementeringsstøtte til</w:t>
      </w:r>
      <w:r w:rsidR="00126DEF" w:rsidRPr="00A32068">
        <w:rPr>
          <w:rFonts w:cstheme="minorHAnsi"/>
        </w:rPr>
        <w:t xml:space="preserve"> </w:t>
      </w:r>
      <w:r w:rsidR="00F32C31" w:rsidRPr="00A32068">
        <w:rPr>
          <w:rFonts w:cstheme="minorHAnsi"/>
        </w:rPr>
        <w:t xml:space="preserve">ledere og </w:t>
      </w:r>
      <w:r w:rsidR="00126DEF" w:rsidRPr="00A32068">
        <w:rPr>
          <w:rFonts w:cstheme="minorHAnsi"/>
        </w:rPr>
        <w:t>medarbejdere</w:t>
      </w:r>
    </w:p>
    <w:p w14:paraId="5925D6E8" w14:textId="78633698" w:rsidR="00087286" w:rsidRDefault="00C06700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Deltagende kommuner</w:t>
      </w:r>
      <w:r w:rsidR="001F3C60" w:rsidRPr="00A32068">
        <w:rPr>
          <w:rFonts w:cstheme="minorHAnsi"/>
        </w:rPr>
        <w:t xml:space="preserve"> </w:t>
      </w:r>
      <w:r w:rsidR="0002255B">
        <w:rPr>
          <w:rFonts w:cstheme="minorHAnsi"/>
        </w:rPr>
        <w:t>modtager</w:t>
      </w:r>
      <w:r w:rsidR="0002255B" w:rsidRPr="00A32068">
        <w:rPr>
          <w:rFonts w:cstheme="minorHAnsi"/>
        </w:rPr>
        <w:t xml:space="preserve"> </w:t>
      </w:r>
      <w:r w:rsidRPr="00A32068">
        <w:rPr>
          <w:rFonts w:cstheme="minorHAnsi"/>
        </w:rPr>
        <w:t xml:space="preserve">kompetenceudvikling </w:t>
      </w:r>
      <w:r w:rsidR="0002255B">
        <w:rPr>
          <w:rFonts w:cstheme="minorHAnsi"/>
        </w:rPr>
        <w:t xml:space="preserve">og implementeringsstøtte </w:t>
      </w:r>
      <w:r w:rsidRPr="00A32068">
        <w:rPr>
          <w:rFonts w:cstheme="minorHAnsi"/>
        </w:rPr>
        <w:t>til</w:t>
      </w:r>
      <w:r w:rsidR="00917003" w:rsidRPr="00A32068">
        <w:rPr>
          <w:rFonts w:cstheme="minorHAnsi"/>
        </w:rPr>
        <w:t xml:space="preserve"> </w:t>
      </w:r>
      <w:r w:rsidR="003054F0" w:rsidRPr="00A32068">
        <w:rPr>
          <w:rFonts w:cstheme="minorHAnsi"/>
        </w:rPr>
        <w:t>ledere</w:t>
      </w:r>
      <w:r w:rsidR="00F32C31" w:rsidRPr="00A32068">
        <w:rPr>
          <w:rFonts w:cstheme="minorHAnsi"/>
        </w:rPr>
        <w:t xml:space="preserve"> og medarbejdere</w:t>
      </w:r>
      <w:r w:rsidR="009E0CE0" w:rsidRPr="00A32068">
        <w:rPr>
          <w:rFonts w:cstheme="minorHAnsi"/>
        </w:rPr>
        <w:t xml:space="preserve">, som </w:t>
      </w:r>
      <w:r w:rsidR="00D168D6" w:rsidRPr="00A32068">
        <w:rPr>
          <w:rFonts w:cstheme="minorHAnsi"/>
        </w:rPr>
        <w:t xml:space="preserve">varetager myndigheds- og/eller </w:t>
      </w:r>
      <w:r w:rsidR="003054F0" w:rsidRPr="00A32068">
        <w:rPr>
          <w:rFonts w:cstheme="minorHAnsi"/>
        </w:rPr>
        <w:t>centrale</w:t>
      </w:r>
      <w:r w:rsidR="00D168D6" w:rsidRPr="00A32068">
        <w:rPr>
          <w:rFonts w:cstheme="minorHAnsi"/>
        </w:rPr>
        <w:t xml:space="preserve"> funktioner for</w:t>
      </w:r>
      <w:r w:rsidR="009E0CE0" w:rsidRPr="00A32068">
        <w:rPr>
          <w:rFonts w:cstheme="minorHAnsi"/>
        </w:rPr>
        <w:t xml:space="preserve"> </w:t>
      </w:r>
      <w:r w:rsidR="003054F0" w:rsidRPr="00A32068">
        <w:rPr>
          <w:rFonts w:cstheme="minorHAnsi"/>
        </w:rPr>
        <w:t>unge</w:t>
      </w:r>
      <w:r w:rsidR="009E0CE0" w:rsidRPr="00A32068">
        <w:rPr>
          <w:rFonts w:cstheme="minorHAnsi"/>
        </w:rPr>
        <w:t>målgruppen</w:t>
      </w:r>
      <w:r w:rsidR="001F3C60" w:rsidRPr="00A32068">
        <w:rPr>
          <w:rFonts w:cstheme="minorHAnsi"/>
        </w:rPr>
        <w:t>.</w:t>
      </w:r>
      <w:r w:rsidR="009E0CE0" w:rsidRPr="00A32068">
        <w:rPr>
          <w:rFonts w:cstheme="minorHAnsi"/>
        </w:rPr>
        <w:t xml:space="preserve"> </w:t>
      </w:r>
      <w:r w:rsidR="003054F0" w:rsidRPr="00A32068">
        <w:rPr>
          <w:rFonts w:cstheme="minorHAnsi"/>
        </w:rPr>
        <w:t xml:space="preserve">Der tilbydes kompetenceudvikling for </w:t>
      </w:r>
      <w:r w:rsidR="00605FF9">
        <w:rPr>
          <w:rFonts w:cstheme="minorHAnsi"/>
        </w:rPr>
        <w:t xml:space="preserve">ca. 10 </w:t>
      </w:r>
      <w:r w:rsidR="003054F0" w:rsidRPr="00A32068">
        <w:rPr>
          <w:rFonts w:cstheme="minorHAnsi"/>
        </w:rPr>
        <w:t xml:space="preserve">ledere </w:t>
      </w:r>
      <w:r w:rsidR="00F32C31" w:rsidRPr="00A32068">
        <w:rPr>
          <w:rFonts w:cstheme="minorHAnsi"/>
        </w:rPr>
        <w:t xml:space="preserve">og medarbejdere </w:t>
      </w:r>
      <w:r w:rsidR="003054F0" w:rsidRPr="00A32068">
        <w:rPr>
          <w:rFonts w:cstheme="minorHAnsi"/>
        </w:rPr>
        <w:t>per kommune.</w:t>
      </w:r>
      <w:r w:rsidR="0002255B">
        <w:rPr>
          <w:rFonts w:cstheme="minorHAnsi"/>
        </w:rPr>
        <w:t xml:space="preserve"> Kompetenceudviklingen foregår på hold á fem kommuner. Der oprettes forventeligt hold i både Øst- og Vestdanmark.</w:t>
      </w:r>
    </w:p>
    <w:p w14:paraId="51ACA803" w14:textId="49D5962E" w:rsidR="0002255B" w:rsidRPr="00A32068" w:rsidRDefault="0002255B" w:rsidP="00D808B2">
      <w:p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Implementeringsstøtten foregår lokalt med besøg fra Social- og Boligstyrelsen i jeres kommune. </w:t>
      </w:r>
      <w:r w:rsidR="00C11721">
        <w:rPr>
          <w:rFonts w:cstheme="minorHAnsi"/>
        </w:rPr>
        <w:t xml:space="preserve">Her </w:t>
      </w:r>
      <w:r>
        <w:rPr>
          <w:rFonts w:cstheme="minorHAnsi"/>
        </w:rPr>
        <w:t>kan både de ledere og medarbejdere, der deltager i kompetenceudviklingen, samt øvrige relevante ledere og medarbejdere, som også vil komme i berøring med brugen af Åben Dialog, deltage.</w:t>
      </w:r>
    </w:p>
    <w:p w14:paraId="7A846DFC" w14:textId="1D865CFF" w:rsidR="00510764" w:rsidRPr="00A32068" w:rsidRDefault="00F32C31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Dele af kompetenceudviklingen </w:t>
      </w:r>
      <w:r w:rsidR="0002255B">
        <w:rPr>
          <w:rFonts w:cstheme="minorHAnsi"/>
        </w:rPr>
        <w:t xml:space="preserve">og implementeringsstøtten </w:t>
      </w:r>
      <w:r w:rsidRPr="00A32068">
        <w:rPr>
          <w:rFonts w:cstheme="minorHAnsi"/>
        </w:rPr>
        <w:t>vil være særligt rettet mod ledere</w:t>
      </w:r>
      <w:r w:rsidR="00323FB0">
        <w:rPr>
          <w:rFonts w:cstheme="minorHAnsi"/>
        </w:rPr>
        <w:t>,</w:t>
      </w:r>
      <w:r w:rsidRPr="00A32068">
        <w:rPr>
          <w:rFonts w:cstheme="minorHAnsi"/>
        </w:rPr>
        <w:t xml:space="preserve"> og det er et krav, at lederne deltager i </w:t>
      </w:r>
      <w:r w:rsidR="0002255B">
        <w:rPr>
          <w:rFonts w:cstheme="minorHAnsi"/>
        </w:rPr>
        <w:t>disse aktiviteter</w:t>
      </w:r>
      <w:r w:rsidRPr="00A32068">
        <w:rPr>
          <w:rFonts w:cstheme="minorHAnsi"/>
        </w:rPr>
        <w:t xml:space="preserve">. </w:t>
      </w:r>
      <w:r w:rsidR="008D6409" w:rsidRPr="00A32068">
        <w:rPr>
          <w:rFonts w:cstheme="minorHAnsi"/>
        </w:rPr>
        <w:t>Formålet med dette er at</w:t>
      </w:r>
      <w:r w:rsidR="005D7E7A" w:rsidRPr="00A32068">
        <w:rPr>
          <w:rFonts w:cstheme="minorHAnsi"/>
        </w:rPr>
        <w:t xml:space="preserve"> sikre </w:t>
      </w:r>
      <w:r w:rsidR="00510764" w:rsidRPr="00A32068">
        <w:rPr>
          <w:rFonts w:cstheme="minorHAnsi"/>
        </w:rPr>
        <w:t xml:space="preserve">ledelsesmæssig opbakning og forankring i praksis. </w:t>
      </w:r>
    </w:p>
    <w:p w14:paraId="0DA59DAF" w14:textId="77777777" w:rsidR="00323FB0" w:rsidRDefault="005A0040" w:rsidP="00323FB0">
      <w:pPr>
        <w:spacing w:after="240" w:line="276" w:lineRule="auto"/>
        <w:ind w:left="170" w:hanging="170"/>
        <w:rPr>
          <w:rFonts w:cstheme="minorHAnsi"/>
        </w:rPr>
      </w:pPr>
      <w:r w:rsidRPr="00323FB0">
        <w:rPr>
          <w:rFonts w:cstheme="minorHAnsi"/>
        </w:rPr>
        <w:t>Angiv h</w:t>
      </w:r>
      <w:r w:rsidR="001F3C60" w:rsidRPr="00323FB0">
        <w:rPr>
          <w:rFonts w:cstheme="minorHAnsi"/>
        </w:rPr>
        <w:t xml:space="preserve">vor mange </w:t>
      </w:r>
      <w:r w:rsidR="003054F0" w:rsidRPr="00323FB0">
        <w:rPr>
          <w:rFonts w:cstheme="minorHAnsi"/>
        </w:rPr>
        <w:t>ledere</w:t>
      </w:r>
      <w:r w:rsidR="00F32C31" w:rsidRPr="00323FB0">
        <w:rPr>
          <w:rFonts w:cstheme="minorHAnsi"/>
        </w:rPr>
        <w:t xml:space="preserve"> og medarbejdere</w:t>
      </w:r>
      <w:r w:rsidR="001F3C60" w:rsidRPr="00323FB0">
        <w:rPr>
          <w:rFonts w:cstheme="minorHAnsi"/>
        </w:rPr>
        <w:t xml:space="preserve"> ønske</w:t>
      </w:r>
      <w:r w:rsidR="00BE5C35" w:rsidRPr="00323FB0">
        <w:rPr>
          <w:rFonts w:cstheme="minorHAnsi"/>
        </w:rPr>
        <w:t>r I skal deltage i kompetenceudviklingen</w:t>
      </w:r>
      <w:r w:rsidRPr="00323FB0">
        <w:rPr>
          <w:rFonts w:cstheme="minorHAnsi"/>
        </w:rPr>
        <w:t>:</w:t>
      </w:r>
      <w:r w:rsidR="00F06DCC" w:rsidRPr="00323FB0">
        <w:rPr>
          <w:rFonts w:cstheme="minorHAnsi"/>
        </w:rPr>
        <w:t xml:space="preserve"> </w:t>
      </w:r>
    </w:p>
    <w:p w14:paraId="5E85320F" w14:textId="6BCF6013" w:rsidR="00723613" w:rsidRPr="00323FB0" w:rsidRDefault="00F06DCC" w:rsidP="00323FB0">
      <w:pPr>
        <w:spacing w:after="240" w:line="276" w:lineRule="auto"/>
        <w:ind w:left="170" w:hanging="170"/>
        <w:rPr>
          <w:rFonts w:cstheme="minorHAnsi"/>
        </w:rPr>
      </w:pPr>
      <w:r w:rsidRPr="00323FB0">
        <w:rPr>
          <w:rFonts w:cstheme="minorHAnsi"/>
          <w:highlight w:val="yellow"/>
        </w:rPr>
        <w:t>(…)</w:t>
      </w:r>
    </w:p>
    <w:p w14:paraId="5F23878B" w14:textId="5DE52C0A" w:rsidR="00122FB0" w:rsidRDefault="00601C16" w:rsidP="00122FB0">
      <w:pPr>
        <w:pStyle w:val="Overskrift1"/>
      </w:pPr>
      <w:r>
        <w:t xml:space="preserve">4. </w:t>
      </w:r>
      <w:r w:rsidR="00122FB0">
        <w:t>Motivation</w:t>
      </w:r>
    </w:p>
    <w:p w14:paraId="08C3BF85" w14:textId="56E83DFC" w:rsidR="00323FB0" w:rsidRDefault="00122FB0" w:rsidP="00323FB0">
      <w:pPr>
        <w:spacing w:after="240" w:line="276" w:lineRule="auto"/>
        <w:rPr>
          <w:rFonts w:cstheme="minorHAnsi"/>
        </w:rPr>
      </w:pPr>
      <w:r w:rsidRPr="00323FB0">
        <w:rPr>
          <w:rFonts w:cstheme="minorHAnsi"/>
        </w:rPr>
        <w:t xml:space="preserve">Beskriv kort jeres målsætninger for </w:t>
      </w:r>
      <w:r w:rsidR="005E75F8">
        <w:rPr>
          <w:rFonts w:cstheme="minorHAnsi"/>
        </w:rPr>
        <w:t>implementeringen af Åben dialog</w:t>
      </w:r>
      <w:r w:rsidR="005E75F8" w:rsidRPr="00323FB0">
        <w:rPr>
          <w:rFonts w:cstheme="minorHAnsi"/>
        </w:rPr>
        <w:t xml:space="preserve"> </w:t>
      </w:r>
      <w:r w:rsidRPr="00323FB0">
        <w:rPr>
          <w:rFonts w:cstheme="minorHAnsi"/>
        </w:rPr>
        <w:t>på både borger- og organisationsniveau</w:t>
      </w:r>
      <w:r w:rsidR="00323FB0" w:rsidRPr="00323FB0">
        <w:rPr>
          <w:rFonts w:cstheme="minorHAnsi"/>
        </w:rPr>
        <w:t xml:space="preserve"> og på kort, </w:t>
      </w:r>
      <w:r w:rsidR="00601C16" w:rsidRPr="00323FB0">
        <w:rPr>
          <w:rFonts w:cstheme="minorHAnsi"/>
        </w:rPr>
        <w:t>mellemlang og lang sigt</w:t>
      </w:r>
      <w:r w:rsidRPr="00323FB0">
        <w:rPr>
          <w:rFonts w:cstheme="minorHAnsi"/>
        </w:rPr>
        <w:t xml:space="preserve">. </w:t>
      </w:r>
    </w:p>
    <w:p w14:paraId="2F02C8F4" w14:textId="1D0FF8AD" w:rsidR="00122FB0" w:rsidRPr="00323FB0" w:rsidRDefault="00122FB0" w:rsidP="00323FB0">
      <w:pPr>
        <w:spacing w:after="240" w:line="276" w:lineRule="auto"/>
        <w:rPr>
          <w:rFonts w:cstheme="minorHAnsi"/>
        </w:rPr>
      </w:pPr>
      <w:r w:rsidRPr="00323FB0">
        <w:rPr>
          <w:rFonts w:cstheme="minorHAnsi"/>
          <w:highlight w:val="yellow"/>
        </w:rPr>
        <w:t>(…)</w:t>
      </w:r>
    </w:p>
    <w:p w14:paraId="5C4EF834" w14:textId="77777777" w:rsidR="00323FB0" w:rsidRDefault="00122FB0" w:rsidP="00323FB0">
      <w:pPr>
        <w:spacing w:after="240" w:line="276" w:lineRule="auto"/>
        <w:rPr>
          <w:rFonts w:cstheme="minorHAnsi"/>
        </w:rPr>
      </w:pPr>
      <w:r w:rsidRPr="00323FB0">
        <w:rPr>
          <w:rFonts w:cstheme="minorHAnsi"/>
        </w:rPr>
        <w:lastRenderedPageBreak/>
        <w:t xml:space="preserve">Beskriv </w:t>
      </w:r>
      <w:r w:rsidR="005A0040" w:rsidRPr="00323FB0">
        <w:rPr>
          <w:rFonts w:cstheme="minorHAnsi"/>
        </w:rPr>
        <w:t xml:space="preserve">kort </w:t>
      </w:r>
      <w:r w:rsidRPr="00323FB0">
        <w:rPr>
          <w:rFonts w:cstheme="minorHAnsi"/>
        </w:rPr>
        <w:t xml:space="preserve">hvordan implementeringen af Åben Dialog understøtter jeres strategi, målsætninger for ungeområdet bredt set. </w:t>
      </w:r>
    </w:p>
    <w:p w14:paraId="18E40BBD" w14:textId="1CC8BEDD" w:rsidR="00122FB0" w:rsidRPr="00323FB0" w:rsidRDefault="00963F4B" w:rsidP="00323FB0">
      <w:pPr>
        <w:spacing w:after="240" w:line="276" w:lineRule="auto"/>
        <w:rPr>
          <w:rFonts w:cstheme="minorHAnsi"/>
        </w:rPr>
      </w:pPr>
      <w:r w:rsidRPr="00323FB0">
        <w:rPr>
          <w:rFonts w:cstheme="minorHAnsi"/>
          <w:highlight w:val="yellow"/>
        </w:rPr>
        <w:t>(…)</w:t>
      </w:r>
    </w:p>
    <w:p w14:paraId="3DD4D6A7" w14:textId="77777777" w:rsidR="005A0040" w:rsidRDefault="005A0040" w:rsidP="00F95AB0">
      <w:pPr>
        <w:pStyle w:val="Listeafsnit"/>
        <w:numPr>
          <w:ilvl w:val="0"/>
          <w:numId w:val="0"/>
        </w:numPr>
        <w:spacing w:after="0" w:line="276" w:lineRule="auto"/>
        <w:ind w:left="927"/>
      </w:pPr>
    </w:p>
    <w:p w14:paraId="2E8FA44A" w14:textId="1C4D82FC" w:rsidR="00122FB0" w:rsidRPr="00601C16" w:rsidRDefault="00601C16" w:rsidP="00122FB0">
      <w:pPr>
        <w:pStyle w:val="Overskrift2"/>
        <w:rPr>
          <w:b w:val="0"/>
          <w:sz w:val="28"/>
        </w:rPr>
      </w:pPr>
      <w:r w:rsidRPr="00601C16">
        <w:rPr>
          <w:b w:val="0"/>
          <w:sz w:val="28"/>
        </w:rPr>
        <w:t xml:space="preserve">5. </w:t>
      </w:r>
      <w:r w:rsidR="00122FB0" w:rsidRPr="00601C16">
        <w:rPr>
          <w:b w:val="0"/>
          <w:sz w:val="28"/>
        </w:rPr>
        <w:t xml:space="preserve">Målgruppe </w:t>
      </w:r>
    </w:p>
    <w:p w14:paraId="7ADA5DF0" w14:textId="77777777" w:rsidR="00323FB0" w:rsidRDefault="00122FB0" w:rsidP="00323FB0">
      <w:pPr>
        <w:spacing w:after="240" w:line="276" w:lineRule="auto"/>
        <w:ind w:left="170" w:right="-144" w:hanging="170"/>
      </w:pPr>
      <w:r>
        <w:t xml:space="preserve">Hvor mange unge forventer I, at jeres arbejde med Åben Dialog vil komme til gavn </w:t>
      </w:r>
      <w:r w:rsidR="005A0040">
        <w:t>årligt</w:t>
      </w:r>
      <w:r>
        <w:t xml:space="preserve">? </w:t>
      </w:r>
    </w:p>
    <w:p w14:paraId="450488A2" w14:textId="6C8664EA" w:rsidR="00122FB0" w:rsidRDefault="00122FB0" w:rsidP="00323FB0">
      <w:pPr>
        <w:spacing w:after="240" w:line="276" w:lineRule="auto"/>
        <w:ind w:left="170" w:right="-144" w:hanging="170"/>
      </w:pPr>
      <w:r w:rsidRPr="00323FB0">
        <w:rPr>
          <w:highlight w:val="yellow"/>
        </w:rPr>
        <w:t>(...)</w:t>
      </w:r>
    </w:p>
    <w:p w14:paraId="7F64DA2C" w14:textId="77777777" w:rsidR="00122FB0" w:rsidRDefault="00122FB0" w:rsidP="00122FB0">
      <w:pPr>
        <w:pStyle w:val="Listeafsnit"/>
        <w:numPr>
          <w:ilvl w:val="0"/>
          <w:numId w:val="0"/>
        </w:numPr>
        <w:spacing w:after="0" w:line="276" w:lineRule="auto"/>
        <w:ind w:left="927"/>
      </w:pPr>
    </w:p>
    <w:p w14:paraId="497506B1" w14:textId="0305CCA1" w:rsidR="001F3C60" w:rsidRPr="00A32068" w:rsidRDefault="00601C16" w:rsidP="00D808B2">
      <w:pPr>
        <w:pStyle w:val="Overskrift1"/>
        <w:rPr>
          <w:rFonts w:cstheme="minorHAnsi"/>
        </w:rPr>
      </w:pPr>
      <w:r>
        <w:rPr>
          <w:rFonts w:cstheme="minorHAnsi"/>
        </w:rPr>
        <w:t>6</w:t>
      </w:r>
      <w:r w:rsidR="005556F0" w:rsidRPr="00A32068">
        <w:rPr>
          <w:rFonts w:cstheme="minorHAnsi"/>
        </w:rPr>
        <w:t>.</w:t>
      </w:r>
      <w:r w:rsidR="00D808B2" w:rsidRPr="00A32068">
        <w:rPr>
          <w:rFonts w:cstheme="minorHAnsi"/>
        </w:rPr>
        <w:t xml:space="preserve"> </w:t>
      </w:r>
      <w:r w:rsidR="001F3C60" w:rsidRPr="00A32068">
        <w:rPr>
          <w:rFonts w:cstheme="minorHAnsi"/>
        </w:rPr>
        <w:t>Krav i forbind</w:t>
      </w:r>
      <w:r w:rsidR="00D8455B" w:rsidRPr="00A32068">
        <w:rPr>
          <w:rFonts w:cstheme="minorHAnsi"/>
        </w:rPr>
        <w:t xml:space="preserve">else med </w:t>
      </w:r>
      <w:r w:rsidR="005556F0" w:rsidRPr="00A32068">
        <w:rPr>
          <w:rFonts w:cstheme="minorHAnsi"/>
        </w:rPr>
        <w:t>udviklingsforløb</w:t>
      </w:r>
    </w:p>
    <w:p w14:paraId="298E7DA8" w14:textId="47654985" w:rsidR="00FF5C99" w:rsidRDefault="00FF5C99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Ansøger skal opfylde en række krav i forbindelse med </w:t>
      </w:r>
      <w:r w:rsidR="005556F0" w:rsidRPr="00A32068">
        <w:rPr>
          <w:rFonts w:cstheme="minorHAnsi"/>
        </w:rPr>
        <w:t>udviklingsforløbet</w:t>
      </w:r>
      <w:r w:rsidRPr="00A32068">
        <w:rPr>
          <w:rFonts w:cstheme="minorHAnsi"/>
        </w:rPr>
        <w:t>.</w:t>
      </w:r>
    </w:p>
    <w:p w14:paraId="13C25ACC" w14:textId="4DB8CD61" w:rsidR="005A0040" w:rsidRPr="00A32068" w:rsidRDefault="005A0040" w:rsidP="00D808B2">
      <w:p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Det er et krav at </w:t>
      </w:r>
      <w:r>
        <w:t>kommunen dokumenterer</w:t>
      </w:r>
      <w:r w:rsidRPr="00415AE3">
        <w:t>, at der er ledelsesopbakning til ønsket om at</w:t>
      </w:r>
      <w:r w:rsidR="008969E0">
        <w:t xml:space="preserve"> implementere Åben Dialog i praksis samt</w:t>
      </w:r>
      <w:r w:rsidRPr="00415AE3">
        <w:t xml:space="preserve"> indgå i </w:t>
      </w:r>
      <w:r>
        <w:t>et Åben Dialog Forløb</w:t>
      </w:r>
      <w:r w:rsidR="008969E0">
        <w:t xml:space="preserve"> i samarbejde med Social- og Boligstyrelsen</w:t>
      </w:r>
      <w:r w:rsidRPr="00415AE3">
        <w:t>. Dette kan dokumenteres med et referat fra et relevant ledelsesmøde</w:t>
      </w:r>
      <w:r w:rsidR="00C11721">
        <w:t xml:space="preserve"> eller en tilsagnsmail fra den relevante </w:t>
      </w:r>
      <w:r w:rsidR="00C259EC">
        <w:t xml:space="preserve">implementeringsansvarlige </w:t>
      </w:r>
      <w:r w:rsidR="00C11721">
        <w:t>chef</w:t>
      </w:r>
      <w:r>
        <w:t>.</w:t>
      </w:r>
    </w:p>
    <w:p w14:paraId="5A776933" w14:textId="34D8731E" w:rsidR="001F3C60" w:rsidRPr="00A32068" w:rsidRDefault="001F3C60" w:rsidP="00FF5C99">
      <w:pPr>
        <w:pStyle w:val="Listeafsnit"/>
        <w:numPr>
          <w:ilvl w:val="0"/>
          <w:numId w:val="2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Er I indforståe</w:t>
      </w:r>
      <w:r w:rsidR="00C601B7" w:rsidRPr="00A32068">
        <w:rPr>
          <w:rFonts w:cstheme="minorHAnsi"/>
        </w:rPr>
        <w:t>de</w:t>
      </w:r>
      <w:r w:rsidRPr="00A32068">
        <w:rPr>
          <w:rFonts w:cstheme="minorHAnsi"/>
        </w:rPr>
        <w:t xml:space="preserve"> med at udarbejde </w:t>
      </w:r>
      <w:r w:rsidR="00601C16">
        <w:rPr>
          <w:rFonts w:cstheme="minorHAnsi"/>
        </w:rPr>
        <w:t xml:space="preserve">og følge </w:t>
      </w:r>
      <w:r w:rsidRPr="00A32068">
        <w:rPr>
          <w:rFonts w:cstheme="minorHAnsi"/>
        </w:rPr>
        <w:t>en implementeringsplan for implementering</w:t>
      </w:r>
      <w:r w:rsidR="00601C16">
        <w:rPr>
          <w:rFonts w:cstheme="minorHAnsi"/>
        </w:rPr>
        <w:t xml:space="preserve"> og forankring </w:t>
      </w:r>
      <w:r w:rsidRPr="00A32068">
        <w:rPr>
          <w:rFonts w:cstheme="minorHAnsi"/>
        </w:rPr>
        <w:t>af</w:t>
      </w:r>
      <w:r w:rsidR="00CA4F58" w:rsidRPr="00A32068">
        <w:rPr>
          <w:rFonts w:cstheme="minorHAnsi"/>
        </w:rPr>
        <w:t xml:space="preserve"> </w:t>
      </w:r>
      <w:r w:rsidR="000E2CF0" w:rsidRPr="00A32068">
        <w:rPr>
          <w:rFonts w:cstheme="minorHAnsi"/>
        </w:rPr>
        <w:t>Åben Dialog</w:t>
      </w:r>
      <w:r w:rsidR="00BD37E3">
        <w:rPr>
          <w:rFonts w:cstheme="minorHAnsi"/>
        </w:rPr>
        <w:t xml:space="preserve"> i den kommunale</w:t>
      </w:r>
      <w:r w:rsidR="005E75F8">
        <w:rPr>
          <w:rFonts w:cstheme="minorHAnsi"/>
        </w:rPr>
        <w:t xml:space="preserve"> praksis</w:t>
      </w:r>
      <w:r w:rsidRPr="00A32068">
        <w:rPr>
          <w:rFonts w:cstheme="minorHAnsi"/>
        </w:rPr>
        <w:t>?</w:t>
      </w:r>
      <w:r w:rsidR="00F06DCC" w:rsidRPr="00A32068">
        <w:rPr>
          <w:rFonts w:cstheme="minorHAnsi"/>
        </w:rPr>
        <w:t xml:space="preserve"> </w:t>
      </w:r>
      <w:r w:rsidR="00C06700" w:rsidRPr="00323FB0">
        <w:rPr>
          <w:rFonts w:cstheme="minorHAnsi"/>
          <w:highlight w:val="yellow"/>
        </w:rPr>
        <w:t>ja/nej</w:t>
      </w:r>
      <w:r w:rsidR="00C06700" w:rsidRPr="00A32068">
        <w:rPr>
          <w:rFonts w:cstheme="minorHAnsi"/>
        </w:rPr>
        <w:t xml:space="preserve"> </w:t>
      </w:r>
    </w:p>
    <w:p w14:paraId="320BBB32" w14:textId="12C91CBC" w:rsidR="001F3C60" w:rsidRPr="00A32068" w:rsidRDefault="001F3C60" w:rsidP="00FF5C99">
      <w:pPr>
        <w:pStyle w:val="Listeafsnit"/>
        <w:numPr>
          <w:ilvl w:val="0"/>
          <w:numId w:val="2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Er I indforståe</w:t>
      </w:r>
      <w:r w:rsidR="00C601B7" w:rsidRPr="00A32068">
        <w:rPr>
          <w:rFonts w:cstheme="minorHAnsi"/>
        </w:rPr>
        <w:t>de</w:t>
      </w:r>
      <w:r w:rsidR="005556F0" w:rsidRPr="00A32068">
        <w:rPr>
          <w:rFonts w:cstheme="minorHAnsi"/>
        </w:rPr>
        <w:t xml:space="preserve"> med at </w:t>
      </w:r>
      <w:r w:rsidR="00601C16">
        <w:rPr>
          <w:rFonts w:cstheme="minorHAnsi"/>
        </w:rPr>
        <w:t xml:space="preserve">prioritere tid til forberedelse samt </w:t>
      </w:r>
      <w:r w:rsidR="005556F0" w:rsidRPr="00A32068">
        <w:rPr>
          <w:rFonts w:cstheme="minorHAnsi"/>
        </w:rPr>
        <w:t>deltage</w:t>
      </w:r>
      <w:r w:rsidR="00601C16">
        <w:rPr>
          <w:rFonts w:cstheme="minorHAnsi"/>
        </w:rPr>
        <w:t>lse</w:t>
      </w:r>
      <w:r w:rsidR="005556F0" w:rsidRPr="00A32068">
        <w:rPr>
          <w:rFonts w:cstheme="minorHAnsi"/>
        </w:rPr>
        <w:t xml:space="preserve"> i </w:t>
      </w:r>
      <w:r w:rsidR="00601C16">
        <w:rPr>
          <w:rFonts w:cstheme="minorHAnsi"/>
        </w:rPr>
        <w:t xml:space="preserve">kompetenceudviklings- og </w:t>
      </w:r>
      <w:r w:rsidR="00CA4F58" w:rsidRPr="00A32068">
        <w:rPr>
          <w:rFonts w:cstheme="minorHAnsi"/>
        </w:rPr>
        <w:t>implementering</w:t>
      </w:r>
      <w:r w:rsidRPr="00A32068">
        <w:rPr>
          <w:rFonts w:cstheme="minorHAnsi"/>
        </w:rPr>
        <w:t>s</w:t>
      </w:r>
      <w:r w:rsidR="00346596">
        <w:rPr>
          <w:rFonts w:cstheme="minorHAnsi"/>
        </w:rPr>
        <w:t>støtt</w:t>
      </w:r>
      <w:r w:rsidR="000328B2">
        <w:rPr>
          <w:rFonts w:cstheme="minorHAnsi"/>
        </w:rPr>
        <w:t>e</w:t>
      </w:r>
      <w:r w:rsidRPr="00A32068">
        <w:rPr>
          <w:rFonts w:cstheme="minorHAnsi"/>
        </w:rPr>
        <w:t>?</w:t>
      </w:r>
      <w:r w:rsidR="00F06DCC" w:rsidRPr="00A32068">
        <w:rPr>
          <w:rFonts w:cstheme="minorHAnsi"/>
        </w:rPr>
        <w:t xml:space="preserve"> </w:t>
      </w:r>
      <w:r w:rsidR="00C06700" w:rsidRPr="00323FB0">
        <w:rPr>
          <w:rFonts w:cstheme="minorHAnsi"/>
          <w:highlight w:val="yellow"/>
        </w:rPr>
        <w:t>ja/nej</w:t>
      </w:r>
      <w:r w:rsidR="00C06700" w:rsidRPr="00A32068">
        <w:rPr>
          <w:rFonts w:cstheme="minorHAnsi"/>
        </w:rPr>
        <w:t xml:space="preserve"> </w:t>
      </w:r>
    </w:p>
    <w:p w14:paraId="071935B3" w14:textId="17F0533D" w:rsidR="00C601B7" w:rsidRDefault="00C601B7" w:rsidP="00FF5C99">
      <w:pPr>
        <w:pStyle w:val="Listeafsnit"/>
        <w:numPr>
          <w:ilvl w:val="0"/>
          <w:numId w:val="22"/>
        </w:num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Er I indforståede med at udpege en projektleder for implementering</w:t>
      </w:r>
      <w:r w:rsidR="00EB6E09" w:rsidRPr="00A32068">
        <w:rPr>
          <w:rFonts w:cstheme="minorHAnsi"/>
        </w:rPr>
        <w:t>en</w:t>
      </w:r>
      <w:r w:rsidRPr="00A32068">
        <w:rPr>
          <w:rFonts w:cstheme="minorHAnsi"/>
        </w:rPr>
        <w:t>?</w:t>
      </w:r>
      <w:r w:rsidR="00C06700" w:rsidRPr="00A32068">
        <w:rPr>
          <w:rFonts w:cstheme="minorHAnsi"/>
        </w:rPr>
        <w:t xml:space="preserve"> </w:t>
      </w:r>
      <w:r w:rsidR="00C06700" w:rsidRPr="00323FB0">
        <w:rPr>
          <w:rFonts w:cstheme="minorHAnsi"/>
          <w:highlight w:val="yellow"/>
        </w:rPr>
        <w:t>ja/nej</w:t>
      </w:r>
    </w:p>
    <w:p w14:paraId="79B60813" w14:textId="53B34A7F" w:rsidR="00346596" w:rsidRPr="00A32068" w:rsidRDefault="00346596" w:rsidP="00FF5C99">
      <w:pPr>
        <w:pStyle w:val="Listeafsnit"/>
        <w:numPr>
          <w:ilvl w:val="0"/>
          <w:numId w:val="22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Er I indforståede med at der stilles krav om at stille lokaler og forplejning til rådighed </w:t>
      </w:r>
      <w:r w:rsidR="005E75F8">
        <w:rPr>
          <w:rFonts w:cstheme="minorHAnsi"/>
        </w:rPr>
        <w:t xml:space="preserve">til </w:t>
      </w:r>
      <w:r>
        <w:rPr>
          <w:rFonts w:cstheme="minorHAnsi"/>
        </w:rPr>
        <w:t>aktiviteter, der finder sted hos jer</w:t>
      </w:r>
      <w:r w:rsidR="00601C16">
        <w:rPr>
          <w:rFonts w:cstheme="minorHAnsi"/>
        </w:rPr>
        <w:t>, samt at I afholder udgifter til transport og evt. overnatning ifbm. kompetenceudvikling</w:t>
      </w:r>
      <w:r>
        <w:rPr>
          <w:rFonts w:cstheme="minorHAnsi"/>
        </w:rPr>
        <w:t xml:space="preserve">? </w:t>
      </w:r>
      <w:r w:rsidRPr="00323FB0">
        <w:rPr>
          <w:rFonts w:cstheme="minorHAnsi"/>
          <w:highlight w:val="yellow"/>
        </w:rPr>
        <w:t>ja/nej</w:t>
      </w:r>
    </w:p>
    <w:p w14:paraId="454BA787" w14:textId="4FE327A0" w:rsidR="00963F4B" w:rsidRDefault="00601C16" w:rsidP="00963F4B">
      <w:pPr>
        <w:spacing w:after="240"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7</w:t>
      </w:r>
      <w:r w:rsidR="00653F03" w:rsidRPr="00A32068">
        <w:rPr>
          <w:rFonts w:cstheme="minorHAnsi"/>
          <w:sz w:val="28"/>
        </w:rPr>
        <w:t>. Monitorering</w:t>
      </w:r>
    </w:p>
    <w:p w14:paraId="6B8009ED" w14:textId="406947A5" w:rsidR="003F5DAD" w:rsidRPr="003F5DAD" w:rsidRDefault="00F774DD" w:rsidP="003F5DAD">
      <w:pPr>
        <w:pStyle w:val="Listeafsnit"/>
        <w:numPr>
          <w:ilvl w:val="0"/>
          <w:numId w:val="31"/>
        </w:numPr>
        <w:spacing w:after="240" w:line="276" w:lineRule="auto"/>
        <w:rPr>
          <w:rFonts w:cstheme="minorHAnsi"/>
          <w:sz w:val="28"/>
        </w:rPr>
      </w:pPr>
      <w:r w:rsidRPr="00963F4B">
        <w:rPr>
          <w:rFonts w:cstheme="minorHAnsi"/>
        </w:rPr>
        <w:t>Er I indforstået med at indsamle oplysninger</w:t>
      </w:r>
      <w:r w:rsidR="00BD37E3">
        <w:rPr>
          <w:rFonts w:cstheme="minorHAnsi"/>
        </w:rPr>
        <w:t xml:space="preserve"> til </w:t>
      </w:r>
      <w:r w:rsidR="00BD37E3" w:rsidRPr="00963F4B">
        <w:rPr>
          <w:rFonts w:cstheme="minorHAnsi"/>
        </w:rPr>
        <w:t>Social- og Boligstyrelsen</w:t>
      </w:r>
      <w:r w:rsidRPr="00963F4B">
        <w:rPr>
          <w:rFonts w:cstheme="minorHAnsi"/>
        </w:rPr>
        <w:t xml:space="preserve"> om de unge</w:t>
      </w:r>
      <w:r w:rsidR="003F5DAD">
        <w:rPr>
          <w:rFonts w:cstheme="minorHAnsi"/>
        </w:rPr>
        <w:t xml:space="preserve"> (herunder opstartstidspunkt, henvendelsesårsag</w:t>
      </w:r>
      <w:r w:rsidR="00C84D9C">
        <w:rPr>
          <w:rFonts w:cstheme="minorHAnsi"/>
        </w:rPr>
        <w:t xml:space="preserve"> mv.</w:t>
      </w:r>
      <w:r w:rsidR="003F5DAD">
        <w:rPr>
          <w:rFonts w:cstheme="minorHAnsi"/>
        </w:rPr>
        <w:t>)</w:t>
      </w:r>
      <w:r w:rsidR="00BD37E3">
        <w:rPr>
          <w:rFonts w:cstheme="minorHAnsi"/>
        </w:rPr>
        <w:t>, som indgår i et</w:t>
      </w:r>
      <w:r w:rsidR="00724139" w:rsidRPr="00963F4B">
        <w:rPr>
          <w:rFonts w:cstheme="minorHAnsi"/>
        </w:rPr>
        <w:t xml:space="preserve"> Åben </w:t>
      </w:r>
      <w:r w:rsidR="00A065DE" w:rsidRPr="00963F4B">
        <w:rPr>
          <w:rFonts w:cstheme="minorHAnsi"/>
        </w:rPr>
        <w:t xml:space="preserve">Dialog </w:t>
      </w:r>
      <w:r w:rsidR="00BD37E3">
        <w:rPr>
          <w:rFonts w:cstheme="minorHAnsi"/>
        </w:rPr>
        <w:t>forløb. Oplysninger</w:t>
      </w:r>
      <w:r w:rsidR="003F5DAD">
        <w:rPr>
          <w:rFonts w:cstheme="minorHAnsi"/>
        </w:rPr>
        <w:t>ne</w:t>
      </w:r>
      <w:r w:rsidR="00BD37E3">
        <w:rPr>
          <w:rFonts w:cstheme="minorHAnsi"/>
        </w:rPr>
        <w:t xml:space="preserve"> </w:t>
      </w:r>
      <w:r w:rsidR="003F5DAD">
        <w:rPr>
          <w:rFonts w:cstheme="minorHAnsi"/>
        </w:rPr>
        <w:t>indsamles hver tredje måned og sammenholdes med nationale registre for på den måde at kunne opnå viden om resultaterne af at bruge Åben Dialog</w:t>
      </w:r>
      <w:r w:rsidR="00323FB0">
        <w:rPr>
          <w:rFonts w:cstheme="minorHAnsi"/>
        </w:rPr>
        <w:t>?</w:t>
      </w:r>
      <w:r w:rsidRPr="00963F4B">
        <w:rPr>
          <w:rFonts w:cstheme="minorHAnsi"/>
        </w:rPr>
        <w:t xml:space="preserve"> </w:t>
      </w:r>
      <w:r w:rsidRPr="00323FB0">
        <w:rPr>
          <w:rFonts w:cstheme="minorHAnsi"/>
          <w:highlight w:val="yellow"/>
        </w:rPr>
        <w:t>ja/nej</w:t>
      </w:r>
    </w:p>
    <w:p w14:paraId="0D600413" w14:textId="587409E7" w:rsidR="001F3C60" w:rsidRPr="00A32068" w:rsidRDefault="00601C16" w:rsidP="00D808B2">
      <w:pPr>
        <w:pStyle w:val="Overskrift1"/>
        <w:rPr>
          <w:rFonts w:cstheme="minorHAnsi"/>
        </w:rPr>
      </w:pPr>
      <w:r>
        <w:rPr>
          <w:rFonts w:cstheme="minorHAnsi"/>
        </w:rPr>
        <w:t>8</w:t>
      </w:r>
      <w:r w:rsidR="00D808B2" w:rsidRPr="00A32068">
        <w:rPr>
          <w:rFonts w:cstheme="minorHAnsi"/>
        </w:rPr>
        <w:t xml:space="preserve">. </w:t>
      </w:r>
      <w:r w:rsidR="001F3C60" w:rsidRPr="00A32068">
        <w:rPr>
          <w:rFonts w:cstheme="minorHAnsi"/>
        </w:rPr>
        <w:t>Direktørgodkendelse</w:t>
      </w:r>
    </w:p>
    <w:p w14:paraId="3788F4FD" w14:textId="77777777" w:rsidR="00B63101" w:rsidRPr="00A32068" w:rsidRDefault="00B63101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 xml:space="preserve">Ansøger ved direktørunderskrift (eller </w:t>
      </w:r>
      <w:r w:rsidR="00BB1DE2" w:rsidRPr="00A32068">
        <w:rPr>
          <w:rFonts w:cstheme="minorHAnsi"/>
        </w:rPr>
        <w:t>tilsvarende ledelsesniveau) for</w:t>
      </w:r>
      <w:r w:rsidRPr="00A32068">
        <w:rPr>
          <w:rFonts w:cstheme="minorHAnsi"/>
        </w:rPr>
        <w:t xml:space="preserve"> soci</w:t>
      </w:r>
      <w:r w:rsidR="006D1215" w:rsidRPr="00A32068">
        <w:rPr>
          <w:rFonts w:cstheme="minorHAnsi"/>
        </w:rPr>
        <w:t>a</w:t>
      </w:r>
      <w:r w:rsidR="00D8455B" w:rsidRPr="00A32068">
        <w:rPr>
          <w:rFonts w:cstheme="minorHAnsi"/>
        </w:rPr>
        <w:t>lforvaltning</w:t>
      </w:r>
      <w:r w:rsidR="00FF5C99" w:rsidRPr="00A32068">
        <w:rPr>
          <w:rFonts w:cstheme="minorHAnsi"/>
        </w:rPr>
        <w:t xml:space="preserve"> og/eller anden relevant forvaltning</w:t>
      </w:r>
      <w:r w:rsidR="00D8455B" w:rsidRPr="00A32068">
        <w:rPr>
          <w:rFonts w:cstheme="minorHAnsi"/>
        </w:rPr>
        <w:t>.</w:t>
      </w:r>
    </w:p>
    <w:p w14:paraId="1C2B6E92" w14:textId="77777777" w:rsidR="001F3C60" w:rsidRPr="00A32068" w:rsidRDefault="00F96FBB" w:rsidP="00D808B2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Direktørs underskrift:</w:t>
      </w:r>
    </w:p>
    <w:p w14:paraId="493D96A7" w14:textId="77777777" w:rsidR="00D8455B" w:rsidRPr="00A32068" w:rsidRDefault="006D1215" w:rsidP="00D8455B">
      <w:pPr>
        <w:spacing w:after="0" w:line="276" w:lineRule="auto"/>
        <w:rPr>
          <w:rFonts w:cstheme="minorHAnsi"/>
        </w:rPr>
      </w:pPr>
      <w:r w:rsidRPr="00A32068">
        <w:rPr>
          <w:rFonts w:cstheme="minorHAnsi"/>
        </w:rPr>
        <w:t>Dato:         /       -      ________________________</w:t>
      </w:r>
      <w:r w:rsidR="00D8455B" w:rsidRPr="00A32068">
        <w:rPr>
          <w:rFonts w:cstheme="minorHAnsi"/>
        </w:rPr>
        <w:t>_______________________________</w:t>
      </w:r>
    </w:p>
    <w:p w14:paraId="5AC966AC" w14:textId="77777777" w:rsidR="006D1215" w:rsidRPr="00A32068" w:rsidRDefault="00BB53CC" w:rsidP="00D8455B">
      <w:pPr>
        <w:spacing w:after="240" w:line="276" w:lineRule="auto"/>
        <w:jc w:val="center"/>
        <w:rPr>
          <w:rFonts w:cstheme="minorHAnsi"/>
          <w:color w:val="AEADAD" w:themeColor="background2" w:themeTint="99"/>
        </w:rPr>
      </w:pPr>
      <w:r w:rsidRPr="00A32068">
        <w:rPr>
          <w:rFonts w:cstheme="minorHAnsi"/>
          <w:color w:val="AEADAD" w:themeColor="background2" w:themeTint="99"/>
        </w:rPr>
        <w:t>Underskrift/Titel</w:t>
      </w:r>
    </w:p>
    <w:p w14:paraId="7B74C4CC" w14:textId="77777777" w:rsidR="00FF5C99" w:rsidRPr="00A32068" w:rsidRDefault="00FF5C99" w:rsidP="00FF5C99">
      <w:pPr>
        <w:spacing w:after="240" w:line="276" w:lineRule="auto"/>
        <w:rPr>
          <w:rFonts w:cstheme="minorHAnsi"/>
        </w:rPr>
      </w:pPr>
      <w:r w:rsidRPr="00A32068">
        <w:rPr>
          <w:rFonts w:cstheme="minorHAnsi"/>
        </w:rPr>
        <w:t>Direktørs underskrift:</w:t>
      </w:r>
    </w:p>
    <w:p w14:paraId="49AED107" w14:textId="77777777" w:rsidR="00FF5C99" w:rsidRPr="00A32068" w:rsidRDefault="00FF5C99" w:rsidP="00FF5C99">
      <w:pPr>
        <w:spacing w:after="0" w:line="276" w:lineRule="auto"/>
        <w:rPr>
          <w:rFonts w:cstheme="minorHAnsi"/>
        </w:rPr>
      </w:pPr>
      <w:r w:rsidRPr="00A32068">
        <w:rPr>
          <w:rFonts w:cstheme="minorHAnsi"/>
        </w:rPr>
        <w:t>Dato:         /       -      _______________________________________________________</w:t>
      </w:r>
    </w:p>
    <w:p w14:paraId="5295CA64" w14:textId="77777777" w:rsidR="00FF5C99" w:rsidRPr="00A32068" w:rsidRDefault="00FF5C99" w:rsidP="00FF5C99">
      <w:pPr>
        <w:spacing w:after="240" w:line="276" w:lineRule="auto"/>
        <w:jc w:val="center"/>
        <w:rPr>
          <w:rFonts w:cstheme="minorHAnsi"/>
        </w:rPr>
      </w:pPr>
      <w:r w:rsidRPr="00A32068">
        <w:rPr>
          <w:rFonts w:cstheme="minorHAnsi"/>
          <w:color w:val="AEADAD" w:themeColor="background2" w:themeTint="99"/>
        </w:rPr>
        <w:t>Underskrift/Titel</w:t>
      </w:r>
    </w:p>
    <w:p w14:paraId="578237CB" w14:textId="77777777" w:rsidR="00FF5C99" w:rsidRDefault="00FF5C99" w:rsidP="00D8455B">
      <w:pPr>
        <w:spacing w:after="240" w:line="276" w:lineRule="auto"/>
        <w:jc w:val="center"/>
      </w:pPr>
    </w:p>
    <w:sectPr w:rsidR="00FF5C99" w:rsidSect="00D808B2">
      <w:headerReference w:type="default" r:id="rId8"/>
      <w:footerReference w:type="default" r:id="rId9"/>
      <w:headerReference w:type="first" r:id="rId10"/>
      <w:type w:val="continuous"/>
      <w:pgSz w:w="11906" w:h="16838"/>
      <w:pgMar w:top="1701" w:right="1418" w:bottom="2268" w:left="1418" w:header="7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CAD2" w14:textId="77777777" w:rsidR="00711E3F" w:rsidRDefault="00711E3F" w:rsidP="005D1D2F">
      <w:pPr>
        <w:spacing w:line="240" w:lineRule="auto"/>
      </w:pPr>
      <w:r>
        <w:separator/>
      </w:r>
    </w:p>
  </w:endnote>
  <w:endnote w:type="continuationSeparator" w:id="0">
    <w:p w14:paraId="5274E42F" w14:textId="77777777" w:rsidR="00711E3F" w:rsidRDefault="00711E3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214692"/>
      <w:docPartObj>
        <w:docPartGallery w:val="Page Numbers (Bottom of Page)"/>
        <w:docPartUnique/>
      </w:docPartObj>
    </w:sdtPr>
    <w:sdtEndPr/>
    <w:sdtContent>
      <w:p w14:paraId="72082400" w14:textId="32886A68" w:rsidR="00092A85" w:rsidRDefault="00092A85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85">
          <w:rPr>
            <w:noProof/>
          </w:rPr>
          <w:t>2</w:t>
        </w:r>
        <w:r>
          <w:fldChar w:fldCharType="end"/>
        </w:r>
      </w:p>
    </w:sdtContent>
  </w:sdt>
  <w:p w14:paraId="3D5A1135" w14:textId="77777777" w:rsidR="00092A85" w:rsidRDefault="00092A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C8F6" w14:textId="77777777" w:rsidR="00711E3F" w:rsidRDefault="00711E3F" w:rsidP="005D1D2F">
      <w:pPr>
        <w:spacing w:line="240" w:lineRule="auto"/>
      </w:pPr>
      <w:r>
        <w:separator/>
      </w:r>
    </w:p>
  </w:footnote>
  <w:footnote w:type="continuationSeparator" w:id="0">
    <w:p w14:paraId="3FBADC5C" w14:textId="77777777" w:rsidR="00711E3F" w:rsidRDefault="00711E3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66B6" w14:textId="77777777" w:rsidR="00571DC1" w:rsidRDefault="00A611AF" w:rsidP="00B65138">
    <w:pPr>
      <w:pStyle w:val="Sidehoved"/>
      <w:tabs>
        <w:tab w:val="left" w:pos="2832"/>
        <w:tab w:val="left" w:pos="296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21F2" w14:textId="77777777" w:rsidR="00571DC1" w:rsidRDefault="00571DC1" w:rsidP="00B04656">
    <w:pPr>
      <w:pStyle w:val="Sidehoved"/>
      <w:ind w:left="3912" w:firstLine="1304"/>
      <w:jc w:val="right"/>
    </w:pPr>
    <w:r>
      <w:rPr>
        <w:noProof/>
        <w:lang w:eastAsia="da-DK"/>
      </w:rPr>
      <w:drawing>
        <wp:inline distT="0" distB="0" distL="0" distR="0" wp14:anchorId="76953C41" wp14:editId="2E703222">
          <wp:extent cx="1292306" cy="504000"/>
          <wp:effectExtent l="0" t="0" r="3175" b="0"/>
          <wp:docPr id="50" name="Billede 50" title="Logo Social- og Bolig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0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07D"/>
    <w:multiLevelType w:val="hybridMultilevel"/>
    <w:tmpl w:val="3C34E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16A451F4"/>
    <w:multiLevelType w:val="hybridMultilevel"/>
    <w:tmpl w:val="9356B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5BE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6CDC"/>
    <w:multiLevelType w:val="hybridMultilevel"/>
    <w:tmpl w:val="F0404A2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6AF"/>
    <w:multiLevelType w:val="hybridMultilevel"/>
    <w:tmpl w:val="1DAE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5E88"/>
    <w:multiLevelType w:val="hybridMultilevel"/>
    <w:tmpl w:val="95765E50"/>
    <w:lvl w:ilvl="0" w:tplc="A6209272">
      <w:start w:val="4"/>
      <w:numFmt w:val="bullet"/>
      <w:lvlText w:val="-"/>
      <w:lvlJc w:val="left"/>
      <w:pPr>
        <w:ind w:left="-621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7" w15:restartNumberingAfterBreak="0">
    <w:nsid w:val="25BD762C"/>
    <w:multiLevelType w:val="hybridMultilevel"/>
    <w:tmpl w:val="7C1EF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D19"/>
    <w:multiLevelType w:val="hybridMultilevel"/>
    <w:tmpl w:val="5E149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1D85"/>
    <w:multiLevelType w:val="hybridMultilevel"/>
    <w:tmpl w:val="5328AC92"/>
    <w:lvl w:ilvl="0" w:tplc="49664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31C6"/>
    <w:multiLevelType w:val="hybridMultilevel"/>
    <w:tmpl w:val="1C3222FC"/>
    <w:lvl w:ilvl="0" w:tplc="0406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38067F19"/>
    <w:multiLevelType w:val="hybridMultilevel"/>
    <w:tmpl w:val="4D9E1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4D1D"/>
    <w:multiLevelType w:val="hybridMultilevel"/>
    <w:tmpl w:val="2CA08644"/>
    <w:lvl w:ilvl="0" w:tplc="0406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 w15:restartNumberingAfterBreak="0">
    <w:nsid w:val="3AAD38E9"/>
    <w:multiLevelType w:val="hybridMultilevel"/>
    <w:tmpl w:val="F42017DE"/>
    <w:lvl w:ilvl="0" w:tplc="0406000F">
      <w:start w:val="1"/>
      <w:numFmt w:val="decimal"/>
      <w:lvlText w:val="%1."/>
      <w:lvlJc w:val="left"/>
      <w:pPr>
        <w:ind w:left="-981" w:hanging="360"/>
      </w:pPr>
    </w:lvl>
    <w:lvl w:ilvl="1" w:tplc="04060019" w:tentative="1">
      <w:start w:val="1"/>
      <w:numFmt w:val="lowerLetter"/>
      <w:lvlText w:val="%2."/>
      <w:lvlJc w:val="left"/>
      <w:pPr>
        <w:ind w:left="-261" w:hanging="360"/>
      </w:pPr>
    </w:lvl>
    <w:lvl w:ilvl="2" w:tplc="0406001B" w:tentative="1">
      <w:start w:val="1"/>
      <w:numFmt w:val="lowerRoman"/>
      <w:lvlText w:val="%3."/>
      <w:lvlJc w:val="right"/>
      <w:pPr>
        <w:ind w:left="459" w:hanging="180"/>
      </w:pPr>
    </w:lvl>
    <w:lvl w:ilvl="3" w:tplc="0406000F" w:tentative="1">
      <w:start w:val="1"/>
      <w:numFmt w:val="decimal"/>
      <w:lvlText w:val="%4."/>
      <w:lvlJc w:val="left"/>
      <w:pPr>
        <w:ind w:left="1179" w:hanging="360"/>
      </w:pPr>
    </w:lvl>
    <w:lvl w:ilvl="4" w:tplc="04060019" w:tentative="1">
      <w:start w:val="1"/>
      <w:numFmt w:val="lowerLetter"/>
      <w:lvlText w:val="%5."/>
      <w:lvlJc w:val="left"/>
      <w:pPr>
        <w:ind w:left="1899" w:hanging="360"/>
      </w:pPr>
    </w:lvl>
    <w:lvl w:ilvl="5" w:tplc="0406001B" w:tentative="1">
      <w:start w:val="1"/>
      <w:numFmt w:val="lowerRoman"/>
      <w:lvlText w:val="%6."/>
      <w:lvlJc w:val="right"/>
      <w:pPr>
        <w:ind w:left="2619" w:hanging="180"/>
      </w:pPr>
    </w:lvl>
    <w:lvl w:ilvl="6" w:tplc="0406000F" w:tentative="1">
      <w:start w:val="1"/>
      <w:numFmt w:val="decimal"/>
      <w:lvlText w:val="%7."/>
      <w:lvlJc w:val="left"/>
      <w:pPr>
        <w:ind w:left="3339" w:hanging="360"/>
      </w:pPr>
    </w:lvl>
    <w:lvl w:ilvl="7" w:tplc="04060019" w:tentative="1">
      <w:start w:val="1"/>
      <w:numFmt w:val="lowerLetter"/>
      <w:lvlText w:val="%8."/>
      <w:lvlJc w:val="left"/>
      <w:pPr>
        <w:ind w:left="4059" w:hanging="360"/>
      </w:pPr>
    </w:lvl>
    <w:lvl w:ilvl="8" w:tplc="0406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" w15:restartNumberingAfterBreak="0">
    <w:nsid w:val="3B927E09"/>
    <w:multiLevelType w:val="hybridMultilevel"/>
    <w:tmpl w:val="604498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029A"/>
    <w:multiLevelType w:val="hybridMultilevel"/>
    <w:tmpl w:val="FBD6F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0C9"/>
    <w:multiLevelType w:val="hybridMultilevel"/>
    <w:tmpl w:val="1012E474"/>
    <w:lvl w:ilvl="0" w:tplc="765411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218F"/>
    <w:multiLevelType w:val="hybridMultilevel"/>
    <w:tmpl w:val="44C22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17B61"/>
    <w:multiLevelType w:val="hybridMultilevel"/>
    <w:tmpl w:val="D8306534"/>
    <w:lvl w:ilvl="0" w:tplc="F30246AE">
      <w:start w:val="1"/>
      <w:numFmt w:val="decimal"/>
      <w:lvlText w:val="%1."/>
      <w:lvlJc w:val="left"/>
      <w:pPr>
        <w:ind w:left="-1311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621" w:hanging="360"/>
      </w:pPr>
    </w:lvl>
    <w:lvl w:ilvl="2" w:tplc="0406001B" w:tentative="1">
      <w:start w:val="1"/>
      <w:numFmt w:val="lowerRoman"/>
      <w:lvlText w:val="%3."/>
      <w:lvlJc w:val="right"/>
      <w:pPr>
        <w:ind w:left="99" w:hanging="180"/>
      </w:pPr>
    </w:lvl>
    <w:lvl w:ilvl="3" w:tplc="0406000F" w:tentative="1">
      <w:start w:val="1"/>
      <w:numFmt w:val="decimal"/>
      <w:lvlText w:val="%4."/>
      <w:lvlJc w:val="left"/>
      <w:pPr>
        <w:ind w:left="819" w:hanging="360"/>
      </w:pPr>
    </w:lvl>
    <w:lvl w:ilvl="4" w:tplc="04060019" w:tentative="1">
      <w:start w:val="1"/>
      <w:numFmt w:val="lowerLetter"/>
      <w:lvlText w:val="%5."/>
      <w:lvlJc w:val="left"/>
      <w:pPr>
        <w:ind w:left="1539" w:hanging="360"/>
      </w:pPr>
    </w:lvl>
    <w:lvl w:ilvl="5" w:tplc="0406001B" w:tentative="1">
      <w:start w:val="1"/>
      <w:numFmt w:val="lowerRoman"/>
      <w:lvlText w:val="%6."/>
      <w:lvlJc w:val="right"/>
      <w:pPr>
        <w:ind w:left="2259" w:hanging="180"/>
      </w:pPr>
    </w:lvl>
    <w:lvl w:ilvl="6" w:tplc="0406000F" w:tentative="1">
      <w:start w:val="1"/>
      <w:numFmt w:val="decimal"/>
      <w:lvlText w:val="%7."/>
      <w:lvlJc w:val="left"/>
      <w:pPr>
        <w:ind w:left="2979" w:hanging="360"/>
      </w:pPr>
    </w:lvl>
    <w:lvl w:ilvl="7" w:tplc="04060019" w:tentative="1">
      <w:start w:val="1"/>
      <w:numFmt w:val="lowerLetter"/>
      <w:lvlText w:val="%8."/>
      <w:lvlJc w:val="left"/>
      <w:pPr>
        <w:ind w:left="3699" w:hanging="360"/>
      </w:pPr>
    </w:lvl>
    <w:lvl w:ilvl="8" w:tplc="040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9" w15:restartNumberingAfterBreak="0">
    <w:nsid w:val="46241A9F"/>
    <w:multiLevelType w:val="hybridMultilevel"/>
    <w:tmpl w:val="BCA47364"/>
    <w:lvl w:ilvl="0" w:tplc="0406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 w15:restartNumberingAfterBreak="0">
    <w:nsid w:val="46667200"/>
    <w:multiLevelType w:val="hybridMultilevel"/>
    <w:tmpl w:val="2B442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D38C4"/>
    <w:multiLevelType w:val="hybridMultilevel"/>
    <w:tmpl w:val="D8EA3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2BCC"/>
    <w:multiLevelType w:val="hybridMultilevel"/>
    <w:tmpl w:val="F6EC450E"/>
    <w:lvl w:ilvl="0" w:tplc="49664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2ED9"/>
    <w:multiLevelType w:val="hybridMultilevel"/>
    <w:tmpl w:val="066CB674"/>
    <w:lvl w:ilvl="0" w:tplc="0406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4" w15:restartNumberingAfterBreak="0">
    <w:nsid w:val="5ABB764A"/>
    <w:multiLevelType w:val="hybridMultilevel"/>
    <w:tmpl w:val="715AF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353F"/>
    <w:multiLevelType w:val="hybridMultilevel"/>
    <w:tmpl w:val="77F0BE1E"/>
    <w:lvl w:ilvl="0" w:tplc="2E3AD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52C6"/>
    <w:multiLevelType w:val="hybridMultilevel"/>
    <w:tmpl w:val="636ED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3D1"/>
    <w:multiLevelType w:val="hybridMultilevel"/>
    <w:tmpl w:val="18A02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3C56"/>
    <w:multiLevelType w:val="hybridMultilevel"/>
    <w:tmpl w:val="DF0416AA"/>
    <w:lvl w:ilvl="0" w:tplc="49664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1"/>
  </w:num>
  <w:num w:numId="8">
    <w:abstractNumId w:val="4"/>
  </w:num>
  <w:num w:numId="9">
    <w:abstractNumId w:val="14"/>
  </w:num>
  <w:num w:numId="10">
    <w:abstractNumId w:val="19"/>
  </w:num>
  <w:num w:numId="11">
    <w:abstractNumId w:val="23"/>
  </w:num>
  <w:num w:numId="12">
    <w:abstractNumId w:val="18"/>
  </w:num>
  <w:num w:numId="13">
    <w:abstractNumId w:val="10"/>
  </w:num>
  <w:num w:numId="14">
    <w:abstractNumId w:val="12"/>
  </w:num>
  <w:num w:numId="15">
    <w:abstractNumId w:val="1"/>
  </w:num>
  <w:num w:numId="16">
    <w:abstractNumId w:val="12"/>
  </w:num>
  <w:num w:numId="17">
    <w:abstractNumId w:val="6"/>
  </w:num>
  <w:num w:numId="18">
    <w:abstractNumId w:val="13"/>
  </w:num>
  <w:num w:numId="19">
    <w:abstractNumId w:val="15"/>
  </w:num>
  <w:num w:numId="20">
    <w:abstractNumId w:val="17"/>
  </w:num>
  <w:num w:numId="21">
    <w:abstractNumId w:val="24"/>
  </w:num>
  <w:num w:numId="22">
    <w:abstractNumId w:val="20"/>
  </w:num>
  <w:num w:numId="23">
    <w:abstractNumId w:val="7"/>
  </w:num>
  <w:num w:numId="24">
    <w:abstractNumId w:val="9"/>
  </w:num>
  <w:num w:numId="25">
    <w:abstractNumId w:val="22"/>
  </w:num>
  <w:num w:numId="26">
    <w:abstractNumId w:val="28"/>
  </w:num>
  <w:num w:numId="27">
    <w:abstractNumId w:val="2"/>
  </w:num>
  <w:num w:numId="28">
    <w:abstractNumId w:val="11"/>
  </w:num>
  <w:num w:numId="29">
    <w:abstractNumId w:val="27"/>
  </w:num>
  <w:num w:numId="30">
    <w:abstractNumId w:val="26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91"/>
    <w:rsid w:val="00000EDA"/>
    <w:rsid w:val="00001700"/>
    <w:rsid w:val="00003434"/>
    <w:rsid w:val="0000542E"/>
    <w:rsid w:val="000117EA"/>
    <w:rsid w:val="00016FD2"/>
    <w:rsid w:val="0002255B"/>
    <w:rsid w:val="0002364A"/>
    <w:rsid w:val="00025BF1"/>
    <w:rsid w:val="000328B2"/>
    <w:rsid w:val="00034F9F"/>
    <w:rsid w:val="00042090"/>
    <w:rsid w:val="00042FF7"/>
    <w:rsid w:val="00044B17"/>
    <w:rsid w:val="00051AC6"/>
    <w:rsid w:val="0005474A"/>
    <w:rsid w:val="00062853"/>
    <w:rsid w:val="00077111"/>
    <w:rsid w:val="00081586"/>
    <w:rsid w:val="000844B2"/>
    <w:rsid w:val="00085EF4"/>
    <w:rsid w:val="00087286"/>
    <w:rsid w:val="00092A85"/>
    <w:rsid w:val="00093FCB"/>
    <w:rsid w:val="000A5C29"/>
    <w:rsid w:val="000B6071"/>
    <w:rsid w:val="000B79D7"/>
    <w:rsid w:val="000C6FDA"/>
    <w:rsid w:val="000D1752"/>
    <w:rsid w:val="000D49A8"/>
    <w:rsid w:val="000D5A24"/>
    <w:rsid w:val="000D6987"/>
    <w:rsid w:val="000E2CF0"/>
    <w:rsid w:val="000E6CBA"/>
    <w:rsid w:val="000E7818"/>
    <w:rsid w:val="000F3956"/>
    <w:rsid w:val="000F67D2"/>
    <w:rsid w:val="00111980"/>
    <w:rsid w:val="0012168C"/>
    <w:rsid w:val="00122FB0"/>
    <w:rsid w:val="00126DEF"/>
    <w:rsid w:val="00127691"/>
    <w:rsid w:val="00131F8D"/>
    <w:rsid w:val="001335E2"/>
    <w:rsid w:val="00145F5E"/>
    <w:rsid w:val="00151A81"/>
    <w:rsid w:val="00156CD6"/>
    <w:rsid w:val="00163BEE"/>
    <w:rsid w:val="001653A8"/>
    <w:rsid w:val="00173D51"/>
    <w:rsid w:val="00185363"/>
    <w:rsid w:val="00187562"/>
    <w:rsid w:val="00194501"/>
    <w:rsid w:val="001A203D"/>
    <w:rsid w:val="001A23A2"/>
    <w:rsid w:val="001A2CC3"/>
    <w:rsid w:val="001A47F4"/>
    <w:rsid w:val="001A4F38"/>
    <w:rsid w:val="001B0CCA"/>
    <w:rsid w:val="001C2F8C"/>
    <w:rsid w:val="001D07FB"/>
    <w:rsid w:val="001D7D35"/>
    <w:rsid w:val="001F3C60"/>
    <w:rsid w:val="00230F06"/>
    <w:rsid w:val="00231CAC"/>
    <w:rsid w:val="0023256D"/>
    <w:rsid w:val="00232662"/>
    <w:rsid w:val="002344F1"/>
    <w:rsid w:val="0023719A"/>
    <w:rsid w:val="002407E9"/>
    <w:rsid w:val="002411BE"/>
    <w:rsid w:val="00244F9E"/>
    <w:rsid w:val="002507B6"/>
    <w:rsid w:val="002525A1"/>
    <w:rsid w:val="00255B2C"/>
    <w:rsid w:val="002726B2"/>
    <w:rsid w:val="00281DFB"/>
    <w:rsid w:val="00294D71"/>
    <w:rsid w:val="00294FD4"/>
    <w:rsid w:val="002A0ACA"/>
    <w:rsid w:val="002A285A"/>
    <w:rsid w:val="002A76A7"/>
    <w:rsid w:val="002B05A9"/>
    <w:rsid w:val="002B3865"/>
    <w:rsid w:val="002B53D4"/>
    <w:rsid w:val="002C2258"/>
    <w:rsid w:val="002D492A"/>
    <w:rsid w:val="002D4F52"/>
    <w:rsid w:val="002D54DF"/>
    <w:rsid w:val="002D5D0D"/>
    <w:rsid w:val="002E2E77"/>
    <w:rsid w:val="002E58E9"/>
    <w:rsid w:val="002F3B4A"/>
    <w:rsid w:val="00305342"/>
    <w:rsid w:val="003054F0"/>
    <w:rsid w:val="00312603"/>
    <w:rsid w:val="00316F7E"/>
    <w:rsid w:val="00320FE5"/>
    <w:rsid w:val="00323FB0"/>
    <w:rsid w:val="003300D8"/>
    <w:rsid w:val="003410B8"/>
    <w:rsid w:val="00346596"/>
    <w:rsid w:val="00360903"/>
    <w:rsid w:val="0036484D"/>
    <w:rsid w:val="0036573B"/>
    <w:rsid w:val="00366548"/>
    <w:rsid w:val="0038227E"/>
    <w:rsid w:val="003846A4"/>
    <w:rsid w:val="00392AAD"/>
    <w:rsid w:val="00396C66"/>
    <w:rsid w:val="003A11F7"/>
    <w:rsid w:val="003A3C1B"/>
    <w:rsid w:val="003A4334"/>
    <w:rsid w:val="003B0BBF"/>
    <w:rsid w:val="003B2796"/>
    <w:rsid w:val="003B3034"/>
    <w:rsid w:val="003B5B01"/>
    <w:rsid w:val="003C2A24"/>
    <w:rsid w:val="003C2DB5"/>
    <w:rsid w:val="003D0CC1"/>
    <w:rsid w:val="003D1659"/>
    <w:rsid w:val="003D4C8A"/>
    <w:rsid w:val="003D657A"/>
    <w:rsid w:val="003E0E93"/>
    <w:rsid w:val="003E4C7D"/>
    <w:rsid w:val="003F1812"/>
    <w:rsid w:val="003F5DAD"/>
    <w:rsid w:val="00402932"/>
    <w:rsid w:val="004031BE"/>
    <w:rsid w:val="0040438E"/>
    <w:rsid w:val="00411137"/>
    <w:rsid w:val="00416528"/>
    <w:rsid w:val="00416BFA"/>
    <w:rsid w:val="00420109"/>
    <w:rsid w:val="00421664"/>
    <w:rsid w:val="00424B2E"/>
    <w:rsid w:val="00430F13"/>
    <w:rsid w:val="00442D87"/>
    <w:rsid w:val="00446FDA"/>
    <w:rsid w:val="0045136C"/>
    <w:rsid w:val="004527D4"/>
    <w:rsid w:val="0045647A"/>
    <w:rsid w:val="00465C51"/>
    <w:rsid w:val="00470A77"/>
    <w:rsid w:val="0049392B"/>
    <w:rsid w:val="004A127C"/>
    <w:rsid w:val="004C1542"/>
    <w:rsid w:val="004C1877"/>
    <w:rsid w:val="004D3D3D"/>
    <w:rsid w:val="004D5E1C"/>
    <w:rsid w:val="004E0195"/>
    <w:rsid w:val="004F38C5"/>
    <w:rsid w:val="004F6439"/>
    <w:rsid w:val="00507A59"/>
    <w:rsid w:val="00510260"/>
    <w:rsid w:val="00510764"/>
    <w:rsid w:val="00532A92"/>
    <w:rsid w:val="00533248"/>
    <w:rsid w:val="00535BAE"/>
    <w:rsid w:val="00536B76"/>
    <w:rsid w:val="00537DC2"/>
    <w:rsid w:val="00544C73"/>
    <w:rsid w:val="0054663F"/>
    <w:rsid w:val="00551675"/>
    <w:rsid w:val="005556F0"/>
    <w:rsid w:val="0056028A"/>
    <w:rsid w:val="005716A0"/>
    <w:rsid w:val="00571DC1"/>
    <w:rsid w:val="005862D6"/>
    <w:rsid w:val="005966BB"/>
    <w:rsid w:val="005968A3"/>
    <w:rsid w:val="005A0040"/>
    <w:rsid w:val="005A6527"/>
    <w:rsid w:val="005B2550"/>
    <w:rsid w:val="005B28A4"/>
    <w:rsid w:val="005B35F1"/>
    <w:rsid w:val="005B6E1F"/>
    <w:rsid w:val="005C1433"/>
    <w:rsid w:val="005C69B3"/>
    <w:rsid w:val="005D1BF2"/>
    <w:rsid w:val="005D1D2F"/>
    <w:rsid w:val="005D7E7A"/>
    <w:rsid w:val="005E09F3"/>
    <w:rsid w:val="005E75F8"/>
    <w:rsid w:val="005E7F7D"/>
    <w:rsid w:val="006010A9"/>
    <w:rsid w:val="00601543"/>
    <w:rsid w:val="00601C16"/>
    <w:rsid w:val="00605C58"/>
    <w:rsid w:val="00605FF9"/>
    <w:rsid w:val="0062328B"/>
    <w:rsid w:val="00642625"/>
    <w:rsid w:val="006472F5"/>
    <w:rsid w:val="00653F03"/>
    <w:rsid w:val="0066233C"/>
    <w:rsid w:val="0067026E"/>
    <w:rsid w:val="00672EFC"/>
    <w:rsid w:val="00673A6C"/>
    <w:rsid w:val="00676351"/>
    <w:rsid w:val="0068130A"/>
    <w:rsid w:val="00682DDC"/>
    <w:rsid w:val="00686E43"/>
    <w:rsid w:val="00694BE7"/>
    <w:rsid w:val="006B7CD1"/>
    <w:rsid w:val="006C3828"/>
    <w:rsid w:val="006D0FE7"/>
    <w:rsid w:val="006D1215"/>
    <w:rsid w:val="006D4B59"/>
    <w:rsid w:val="006F2501"/>
    <w:rsid w:val="006F473A"/>
    <w:rsid w:val="006F5667"/>
    <w:rsid w:val="00702595"/>
    <w:rsid w:val="00703069"/>
    <w:rsid w:val="007032F0"/>
    <w:rsid w:val="00705796"/>
    <w:rsid w:val="007078DF"/>
    <w:rsid w:val="00711E3F"/>
    <w:rsid w:val="0071611B"/>
    <w:rsid w:val="007162C3"/>
    <w:rsid w:val="00723613"/>
    <w:rsid w:val="00724139"/>
    <w:rsid w:val="00726D76"/>
    <w:rsid w:val="0073052A"/>
    <w:rsid w:val="00736E55"/>
    <w:rsid w:val="0074420D"/>
    <w:rsid w:val="007474A3"/>
    <w:rsid w:val="00750723"/>
    <w:rsid w:val="00751141"/>
    <w:rsid w:val="00762DF5"/>
    <w:rsid w:val="00767000"/>
    <w:rsid w:val="007732FC"/>
    <w:rsid w:val="00774A20"/>
    <w:rsid w:val="0077687C"/>
    <w:rsid w:val="007811B3"/>
    <w:rsid w:val="00783B79"/>
    <w:rsid w:val="007843E1"/>
    <w:rsid w:val="007A37C9"/>
    <w:rsid w:val="007A6323"/>
    <w:rsid w:val="007B4CDF"/>
    <w:rsid w:val="007C1F55"/>
    <w:rsid w:val="007D1D1D"/>
    <w:rsid w:val="007D27F1"/>
    <w:rsid w:val="007D4231"/>
    <w:rsid w:val="007D6E40"/>
    <w:rsid w:val="007E1070"/>
    <w:rsid w:val="007E52D0"/>
    <w:rsid w:val="007F2EB5"/>
    <w:rsid w:val="00800794"/>
    <w:rsid w:val="00801111"/>
    <w:rsid w:val="00817BD7"/>
    <w:rsid w:val="00833170"/>
    <w:rsid w:val="00834EE8"/>
    <w:rsid w:val="00850855"/>
    <w:rsid w:val="008548CB"/>
    <w:rsid w:val="00874C4D"/>
    <w:rsid w:val="0087556E"/>
    <w:rsid w:val="00883088"/>
    <w:rsid w:val="008969E0"/>
    <w:rsid w:val="008A2CA8"/>
    <w:rsid w:val="008A47CA"/>
    <w:rsid w:val="008C7176"/>
    <w:rsid w:val="008D462A"/>
    <w:rsid w:val="008D6409"/>
    <w:rsid w:val="008E14BA"/>
    <w:rsid w:val="008E650C"/>
    <w:rsid w:val="008F106C"/>
    <w:rsid w:val="008F1BB9"/>
    <w:rsid w:val="008F2424"/>
    <w:rsid w:val="008F3E3E"/>
    <w:rsid w:val="008F5B14"/>
    <w:rsid w:val="00913557"/>
    <w:rsid w:val="00917003"/>
    <w:rsid w:val="00921ED7"/>
    <w:rsid w:val="009253AF"/>
    <w:rsid w:val="00926FA7"/>
    <w:rsid w:val="009418D0"/>
    <w:rsid w:val="00944606"/>
    <w:rsid w:val="00951203"/>
    <w:rsid w:val="00957E28"/>
    <w:rsid w:val="00960744"/>
    <w:rsid w:val="009620E0"/>
    <w:rsid w:val="00963F4B"/>
    <w:rsid w:val="00965E86"/>
    <w:rsid w:val="00973353"/>
    <w:rsid w:val="00974002"/>
    <w:rsid w:val="00980303"/>
    <w:rsid w:val="009E0346"/>
    <w:rsid w:val="009E0CE0"/>
    <w:rsid w:val="009E4BA7"/>
    <w:rsid w:val="009F49F8"/>
    <w:rsid w:val="00A04CD6"/>
    <w:rsid w:val="00A065DE"/>
    <w:rsid w:val="00A207D3"/>
    <w:rsid w:val="00A25CA3"/>
    <w:rsid w:val="00A32068"/>
    <w:rsid w:val="00A461F0"/>
    <w:rsid w:val="00A51865"/>
    <w:rsid w:val="00A54D1D"/>
    <w:rsid w:val="00A60C10"/>
    <w:rsid w:val="00A611AF"/>
    <w:rsid w:val="00A61859"/>
    <w:rsid w:val="00A62F60"/>
    <w:rsid w:val="00A71EB6"/>
    <w:rsid w:val="00A82DD4"/>
    <w:rsid w:val="00A836B6"/>
    <w:rsid w:val="00AA0811"/>
    <w:rsid w:val="00AA2B40"/>
    <w:rsid w:val="00AA6920"/>
    <w:rsid w:val="00AB359F"/>
    <w:rsid w:val="00AB539E"/>
    <w:rsid w:val="00AC3692"/>
    <w:rsid w:val="00AC5DA1"/>
    <w:rsid w:val="00AD0A6D"/>
    <w:rsid w:val="00AD2CF1"/>
    <w:rsid w:val="00AE08AB"/>
    <w:rsid w:val="00AE093C"/>
    <w:rsid w:val="00AE4EF1"/>
    <w:rsid w:val="00B00B39"/>
    <w:rsid w:val="00B03DC6"/>
    <w:rsid w:val="00B04620"/>
    <w:rsid w:val="00B04656"/>
    <w:rsid w:val="00B046BA"/>
    <w:rsid w:val="00B0776D"/>
    <w:rsid w:val="00B110A2"/>
    <w:rsid w:val="00B12EFC"/>
    <w:rsid w:val="00B13983"/>
    <w:rsid w:val="00B13CBF"/>
    <w:rsid w:val="00B1497C"/>
    <w:rsid w:val="00B324D0"/>
    <w:rsid w:val="00B45404"/>
    <w:rsid w:val="00B63101"/>
    <w:rsid w:val="00B65138"/>
    <w:rsid w:val="00B6760C"/>
    <w:rsid w:val="00B71FBF"/>
    <w:rsid w:val="00B87E08"/>
    <w:rsid w:val="00BB1DE2"/>
    <w:rsid w:val="00BB53CC"/>
    <w:rsid w:val="00BB5490"/>
    <w:rsid w:val="00BB5801"/>
    <w:rsid w:val="00BB766E"/>
    <w:rsid w:val="00BC1D11"/>
    <w:rsid w:val="00BC6291"/>
    <w:rsid w:val="00BD37E3"/>
    <w:rsid w:val="00BD4ED5"/>
    <w:rsid w:val="00BD5AAE"/>
    <w:rsid w:val="00BE5C35"/>
    <w:rsid w:val="00BE6441"/>
    <w:rsid w:val="00C04B21"/>
    <w:rsid w:val="00C05653"/>
    <w:rsid w:val="00C06700"/>
    <w:rsid w:val="00C10C37"/>
    <w:rsid w:val="00C11721"/>
    <w:rsid w:val="00C21FFE"/>
    <w:rsid w:val="00C259EC"/>
    <w:rsid w:val="00C37C74"/>
    <w:rsid w:val="00C37CA9"/>
    <w:rsid w:val="00C4328C"/>
    <w:rsid w:val="00C450CD"/>
    <w:rsid w:val="00C54973"/>
    <w:rsid w:val="00C601B7"/>
    <w:rsid w:val="00C60748"/>
    <w:rsid w:val="00C62F41"/>
    <w:rsid w:val="00C66749"/>
    <w:rsid w:val="00C732E6"/>
    <w:rsid w:val="00C75E48"/>
    <w:rsid w:val="00C76C9F"/>
    <w:rsid w:val="00C77A71"/>
    <w:rsid w:val="00C802FF"/>
    <w:rsid w:val="00C80F91"/>
    <w:rsid w:val="00C84D9C"/>
    <w:rsid w:val="00C96434"/>
    <w:rsid w:val="00CA02CB"/>
    <w:rsid w:val="00CA4F58"/>
    <w:rsid w:val="00CA4FC8"/>
    <w:rsid w:val="00CB3496"/>
    <w:rsid w:val="00CB4CB1"/>
    <w:rsid w:val="00CB696E"/>
    <w:rsid w:val="00CC1D12"/>
    <w:rsid w:val="00CC7C3D"/>
    <w:rsid w:val="00CD2C07"/>
    <w:rsid w:val="00CD6667"/>
    <w:rsid w:val="00CE1CF0"/>
    <w:rsid w:val="00CF0FDF"/>
    <w:rsid w:val="00D02F3B"/>
    <w:rsid w:val="00D04311"/>
    <w:rsid w:val="00D04FBD"/>
    <w:rsid w:val="00D062FE"/>
    <w:rsid w:val="00D10704"/>
    <w:rsid w:val="00D11230"/>
    <w:rsid w:val="00D168D6"/>
    <w:rsid w:val="00D171C0"/>
    <w:rsid w:val="00D2522F"/>
    <w:rsid w:val="00D31C99"/>
    <w:rsid w:val="00D3255F"/>
    <w:rsid w:val="00D3258C"/>
    <w:rsid w:val="00D42DBB"/>
    <w:rsid w:val="00D448DE"/>
    <w:rsid w:val="00D5431B"/>
    <w:rsid w:val="00D575F6"/>
    <w:rsid w:val="00D808B2"/>
    <w:rsid w:val="00D840E9"/>
    <w:rsid w:val="00D8455B"/>
    <w:rsid w:val="00D93FF6"/>
    <w:rsid w:val="00D96F85"/>
    <w:rsid w:val="00DA1B16"/>
    <w:rsid w:val="00DA7231"/>
    <w:rsid w:val="00DC0D9A"/>
    <w:rsid w:val="00DC30F8"/>
    <w:rsid w:val="00DC596A"/>
    <w:rsid w:val="00DD106F"/>
    <w:rsid w:val="00DD2601"/>
    <w:rsid w:val="00DD2ED3"/>
    <w:rsid w:val="00DE114D"/>
    <w:rsid w:val="00DF3218"/>
    <w:rsid w:val="00DF6E25"/>
    <w:rsid w:val="00E0000A"/>
    <w:rsid w:val="00E00E7D"/>
    <w:rsid w:val="00E03788"/>
    <w:rsid w:val="00E06B46"/>
    <w:rsid w:val="00E07260"/>
    <w:rsid w:val="00E16C27"/>
    <w:rsid w:val="00E16F89"/>
    <w:rsid w:val="00E202C8"/>
    <w:rsid w:val="00E22A09"/>
    <w:rsid w:val="00E23327"/>
    <w:rsid w:val="00E24D4B"/>
    <w:rsid w:val="00E366EF"/>
    <w:rsid w:val="00E401A8"/>
    <w:rsid w:val="00E41EED"/>
    <w:rsid w:val="00E52979"/>
    <w:rsid w:val="00E54D2E"/>
    <w:rsid w:val="00E578E8"/>
    <w:rsid w:val="00E6190E"/>
    <w:rsid w:val="00E62568"/>
    <w:rsid w:val="00E63342"/>
    <w:rsid w:val="00E7110F"/>
    <w:rsid w:val="00E74CE2"/>
    <w:rsid w:val="00E75150"/>
    <w:rsid w:val="00E75898"/>
    <w:rsid w:val="00E807B2"/>
    <w:rsid w:val="00E8089E"/>
    <w:rsid w:val="00E80B38"/>
    <w:rsid w:val="00E90472"/>
    <w:rsid w:val="00E9619D"/>
    <w:rsid w:val="00EA06AB"/>
    <w:rsid w:val="00EA589A"/>
    <w:rsid w:val="00EB6E09"/>
    <w:rsid w:val="00EB7A79"/>
    <w:rsid w:val="00EC09AB"/>
    <w:rsid w:val="00EC0AE2"/>
    <w:rsid w:val="00EC13AE"/>
    <w:rsid w:val="00EC18F9"/>
    <w:rsid w:val="00EC5255"/>
    <w:rsid w:val="00EE2F38"/>
    <w:rsid w:val="00EE31FA"/>
    <w:rsid w:val="00EF48FB"/>
    <w:rsid w:val="00EF7C3F"/>
    <w:rsid w:val="00F01282"/>
    <w:rsid w:val="00F0145F"/>
    <w:rsid w:val="00F02B0D"/>
    <w:rsid w:val="00F06DCC"/>
    <w:rsid w:val="00F14C8F"/>
    <w:rsid w:val="00F1714B"/>
    <w:rsid w:val="00F200B9"/>
    <w:rsid w:val="00F20635"/>
    <w:rsid w:val="00F23A2D"/>
    <w:rsid w:val="00F26CAF"/>
    <w:rsid w:val="00F27BBB"/>
    <w:rsid w:val="00F32C31"/>
    <w:rsid w:val="00F35FA0"/>
    <w:rsid w:val="00F41705"/>
    <w:rsid w:val="00F4202A"/>
    <w:rsid w:val="00F44408"/>
    <w:rsid w:val="00F44586"/>
    <w:rsid w:val="00F537F8"/>
    <w:rsid w:val="00F55B37"/>
    <w:rsid w:val="00F63417"/>
    <w:rsid w:val="00F6646E"/>
    <w:rsid w:val="00F66769"/>
    <w:rsid w:val="00F718A0"/>
    <w:rsid w:val="00F774DD"/>
    <w:rsid w:val="00F81DC3"/>
    <w:rsid w:val="00F921E5"/>
    <w:rsid w:val="00F92AA1"/>
    <w:rsid w:val="00F95AB0"/>
    <w:rsid w:val="00F96C83"/>
    <w:rsid w:val="00F96FBB"/>
    <w:rsid w:val="00FA1619"/>
    <w:rsid w:val="00FA227E"/>
    <w:rsid w:val="00FA39F2"/>
    <w:rsid w:val="00FA6998"/>
    <w:rsid w:val="00FA6DFB"/>
    <w:rsid w:val="00FB0F09"/>
    <w:rsid w:val="00FC0CD0"/>
    <w:rsid w:val="00FC17FE"/>
    <w:rsid w:val="00FD253C"/>
    <w:rsid w:val="00FD25AC"/>
    <w:rsid w:val="00FD4474"/>
    <w:rsid w:val="00FD472E"/>
    <w:rsid w:val="00FE54D9"/>
    <w:rsid w:val="00FF454F"/>
    <w:rsid w:val="00FF551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ECBEF1"/>
  <w15:docId w15:val="{3CAA80BF-2477-46EC-8E30-34033F2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3C"/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1"/>
    <w:qFormat/>
    <w:rsid w:val="00D808B2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808B2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aliases w:val="Tal punkter"/>
    <w:basedOn w:val="Normal"/>
    <w:link w:val="ListeafsnitTegn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semiHidden/>
    <w:unhideWhenUsed/>
    <w:rsid w:val="00537DC2"/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7DC2"/>
    <w:pPr>
      <w:spacing w:line="240" w:lineRule="auto"/>
    </w:pPr>
    <w:rPr>
      <w:rFonts w:ascii="Arial" w:eastAsia="Calibri" w:hAnsi="Arial" w:cs="Calibri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7DC2"/>
    <w:rPr>
      <w:rFonts w:ascii="Arial" w:eastAsia="Calibri" w:hAnsi="Arial" w:cs="Calibri"/>
      <w:sz w:val="20"/>
      <w:szCs w:val="20"/>
      <w:lang w:eastAsia="da-DK"/>
    </w:rPr>
  </w:style>
  <w:style w:type="paragraph" w:customStyle="1" w:styleId="Template-Dokinfo">
    <w:name w:val="Template - Dok info"/>
    <w:basedOn w:val="Template-DokinfoOverskrift"/>
    <w:uiPriority w:val="5"/>
    <w:qFormat/>
    <w:rsid w:val="00537DC2"/>
    <w:rPr>
      <w:b w:val="0"/>
    </w:rPr>
  </w:style>
  <w:style w:type="paragraph" w:customStyle="1" w:styleId="Template-DokinfoOverskrift">
    <w:name w:val="Template - Dok info Overskrift"/>
    <w:basedOn w:val="Normal"/>
    <w:next w:val="Template-Dokinfo"/>
    <w:uiPriority w:val="5"/>
    <w:qFormat/>
    <w:rsid w:val="00537DC2"/>
    <w:pPr>
      <w:spacing w:line="200" w:lineRule="atLeast"/>
    </w:pPr>
    <w:rPr>
      <w:rFonts w:ascii="Arial" w:eastAsia="Calibri" w:hAnsi="Arial" w:cs="Calibri"/>
      <w:b/>
      <w:sz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7DC2"/>
    <w:rPr>
      <w:sz w:val="16"/>
      <w:szCs w:val="16"/>
    </w:rPr>
  </w:style>
  <w:style w:type="table" w:customStyle="1" w:styleId="Tabel-Gitter2">
    <w:name w:val="Tabel - Gitter2"/>
    <w:basedOn w:val="Tabel-Normal"/>
    <w:next w:val="Tabel-Gitter"/>
    <w:uiPriority w:val="59"/>
    <w:rsid w:val="00CB4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24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E24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75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6F7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6F7E"/>
    <w:rPr>
      <w:rFonts w:ascii="Arial" w:eastAsia="Calibri" w:hAnsi="Arial" w:cs="Calibri"/>
      <w:b/>
      <w:bCs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6D7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6D76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ListeafsnitTegn">
    <w:name w:val="Listeafsnit Tegn"/>
    <w:aliases w:val="Tal punkter Tegn"/>
    <w:basedOn w:val="Standardskrifttypeiafsnit"/>
    <w:link w:val="Listeafsnit"/>
    <w:uiPriority w:val="34"/>
    <w:rsid w:val="005107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708\AppData\Local\cBrain\F2\.tmp\503e3b3071b3464884f7e2d4d38e091e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975F-6BB2-486F-890B-F2EB3C0D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503e3b3071b3464884f7e2d4d38e091e.dotx</Template>
  <TotalTime>1</TotalTime>
  <Pages>3</Pages>
  <Words>747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 Jongdahl Kolind Møller</dc:creator>
  <cp:lastModifiedBy>Lasse Brandi Jensen</cp:lastModifiedBy>
  <cp:revision>2</cp:revision>
  <cp:lastPrinted>2019-03-05T09:45:00Z</cp:lastPrinted>
  <dcterms:created xsi:type="dcterms:W3CDTF">2024-06-12T12:46:00Z</dcterms:created>
  <dcterms:modified xsi:type="dcterms:W3CDTF">2024-06-12T12:46:00Z</dcterms:modified>
</cp:coreProperties>
</file>